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38" w:rsidRDefault="007F0138">
      <w:pPr>
        <w:rPr>
          <w:rFonts w:ascii="Arial" w:hAnsi="Arial"/>
        </w:rPr>
      </w:pPr>
    </w:p>
    <w:p w:rsidR="007F0138" w:rsidRDefault="007F0138">
      <w:pPr>
        <w:rPr>
          <w:b/>
          <w:sz w:val="32"/>
          <w:u w:val="single"/>
        </w:rPr>
      </w:pPr>
    </w:p>
    <w:p w:rsidR="007F0138" w:rsidRDefault="007F0138">
      <w:pPr>
        <w:pStyle w:val="Titre4"/>
        <w:rPr>
          <w:sz w:val="32"/>
          <w:lang w:val="de-DE"/>
        </w:rPr>
      </w:pPr>
      <w:r>
        <w:rPr>
          <w:sz w:val="32"/>
          <w:u w:val="single"/>
          <w:lang w:val="de-DE"/>
        </w:rPr>
        <w:t>Revisorenbericht</w:t>
      </w: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spacing w:line="360" w:lineRule="auto"/>
        <w:jc w:val="both"/>
        <w:rPr>
          <w:sz w:val="24"/>
          <w:lang w:val="de-DE"/>
        </w:rPr>
      </w:pPr>
    </w:p>
    <w:p w:rsidR="007F0138" w:rsidRDefault="002E6EE9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Gestützt auf Art. 9. </w:t>
      </w:r>
      <w:r w:rsidR="007F0138">
        <w:rPr>
          <w:sz w:val="24"/>
          <w:lang w:val="de-DE"/>
        </w:rPr>
        <w:t xml:space="preserve">Abs. 2 der Vereinbarung vom </w:t>
      </w:r>
      <w:r>
        <w:rPr>
          <w:sz w:val="24"/>
          <w:lang w:val="de-DE"/>
        </w:rPr>
        <w:t>29. November 2013</w:t>
      </w:r>
      <w:r w:rsidR="007F0138">
        <w:rPr>
          <w:sz w:val="24"/>
          <w:lang w:val="de-DE"/>
        </w:rPr>
        <w:t xml:space="preserve"> betreffend der Aufsicht über die Verwaltung der Pfarr- und Kaplaneipfründen des Kantons Freiburg, haben wir am ……………</w:t>
      </w:r>
      <w:proofErr w:type="gramStart"/>
      <w:r w:rsidR="007F0138">
        <w:rPr>
          <w:sz w:val="24"/>
          <w:lang w:val="de-DE"/>
        </w:rPr>
        <w:t>…….</w:t>
      </w:r>
      <w:proofErr w:type="gramEnd"/>
      <w:r w:rsidR="007F0138">
        <w:rPr>
          <w:sz w:val="24"/>
          <w:lang w:val="de-DE"/>
        </w:rPr>
        <w:t>…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die Prüf</w:t>
      </w:r>
      <w:r w:rsidR="00956847">
        <w:rPr>
          <w:sz w:val="24"/>
          <w:lang w:val="de-DE"/>
        </w:rPr>
        <w:t>ung der Rechnung des Jahres 2020</w:t>
      </w:r>
      <w:bookmarkStart w:id="0" w:name="_GoBack"/>
      <w:bookmarkEnd w:id="0"/>
      <w:r w:rsidR="007F0138">
        <w:rPr>
          <w:sz w:val="24"/>
          <w:lang w:val="de-DE"/>
        </w:rPr>
        <w:t xml:space="preserve"> de</w:t>
      </w:r>
      <w:r w:rsidR="001D00B1">
        <w:rPr>
          <w:sz w:val="24"/>
          <w:lang w:val="de-DE"/>
        </w:rPr>
        <w:t>r</w:t>
      </w:r>
      <w:r w:rsidR="007F0138">
        <w:rPr>
          <w:sz w:val="24"/>
          <w:lang w:val="de-DE"/>
        </w:rPr>
        <w:t xml:space="preserve"> Pf</w:t>
      </w:r>
      <w:r w:rsidR="001D00B1">
        <w:rPr>
          <w:sz w:val="24"/>
          <w:lang w:val="de-DE"/>
        </w:rPr>
        <w:t>arr- u/o Kaplaneipfründe</w:t>
      </w:r>
      <w:r w:rsidR="007F0138">
        <w:rPr>
          <w:sz w:val="24"/>
          <w:lang w:val="de-DE"/>
        </w:rPr>
        <w:t xml:space="preserve"> von ………………………</w:t>
      </w:r>
      <w:proofErr w:type="gramStart"/>
      <w:r w:rsidR="007F0138">
        <w:rPr>
          <w:sz w:val="24"/>
          <w:lang w:val="de-DE"/>
        </w:rPr>
        <w:t>…….</w:t>
      </w:r>
      <w:proofErr w:type="gramEnd"/>
      <w:r w:rsidR="007F0138">
        <w:rPr>
          <w:sz w:val="24"/>
          <w:lang w:val="de-DE"/>
        </w:rPr>
        <w:t>…….…..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vorgenommen.</w:t>
      </w:r>
    </w:p>
    <w:p w:rsidR="007F0138" w:rsidRDefault="007F0138">
      <w:pPr>
        <w:spacing w:line="360" w:lineRule="auto"/>
        <w:jc w:val="both"/>
        <w:rPr>
          <w:sz w:val="24"/>
          <w:lang w:val="de-DE"/>
        </w:rPr>
      </w:pPr>
    </w:p>
    <w:p w:rsidR="007F0138" w:rsidRDefault="007F0138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Alle Belege wurden uns lückenlos vorgelegt. Die Wertschriften und Guthaben stimmen mit dem Wertverzeichnis überein. Somit erklären wir diese Rechnung als in Ordnung.</w:t>
      </w:r>
    </w:p>
    <w:p w:rsidR="007F0138" w:rsidRDefault="007F0138">
      <w:pPr>
        <w:jc w:val="both"/>
        <w:rPr>
          <w:sz w:val="24"/>
          <w:lang w:val="de-DE"/>
        </w:rPr>
      </w:pPr>
    </w:p>
    <w:p w:rsidR="007F0138" w:rsidRDefault="007F0138">
      <w:pPr>
        <w:jc w:val="both"/>
        <w:rPr>
          <w:sz w:val="24"/>
          <w:lang w:val="de-DE"/>
        </w:rPr>
      </w:pPr>
    </w:p>
    <w:p w:rsidR="007F0138" w:rsidRDefault="007F0138">
      <w:pPr>
        <w:pStyle w:val="Titre4"/>
        <w:rPr>
          <w:b w:val="0"/>
          <w:lang w:val="de-DE"/>
        </w:rPr>
      </w:pPr>
      <w:r>
        <w:rPr>
          <w:b w:val="0"/>
          <w:sz w:val="24"/>
          <w:lang w:val="de-DE"/>
        </w:rPr>
        <w:t>Die Revisoren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ind w:firstLine="708"/>
        <w:rPr>
          <w:sz w:val="24"/>
          <w:lang w:val="de-DE"/>
        </w:rPr>
      </w:pPr>
      <w:r>
        <w:rPr>
          <w:sz w:val="24"/>
          <w:lang w:val="de-DE"/>
        </w:rPr>
        <w:t>……………………….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……………….……..</w:t>
      </w: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rPr>
          <w:sz w:val="24"/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856832">
      <w:pPr>
        <w:pStyle w:val="Titre4"/>
        <w:rPr>
          <w:lang w:val="de-DE"/>
        </w:rPr>
      </w:pPr>
      <w:r>
        <w:rPr>
          <w:b w:val="0"/>
          <w:shd w:val="pct25" w:color="auto" w:fill="FFFFFF"/>
          <w:lang w:val="de-DE"/>
        </w:rPr>
        <w:t>Stellungnahme</w:t>
      </w:r>
      <w:r w:rsidR="007F0138">
        <w:rPr>
          <w:b w:val="0"/>
          <w:shd w:val="pct25" w:color="auto" w:fill="FFFFFF"/>
          <w:lang w:val="de-DE"/>
        </w:rPr>
        <w:t xml:space="preserve"> des Pfarreirates</w:t>
      </w:r>
    </w:p>
    <w:p w:rsidR="007F0138" w:rsidRDefault="007F0138">
      <w:pPr>
        <w:rPr>
          <w:lang w:val="de-DE"/>
        </w:rPr>
      </w:pPr>
    </w:p>
    <w:p w:rsidR="007F0138" w:rsidRDefault="007F0138">
      <w:pPr>
        <w:spacing w:line="360" w:lineRule="auto"/>
        <w:rPr>
          <w:lang w:val="de-DE"/>
        </w:rPr>
      </w:pPr>
    </w:p>
    <w:p w:rsidR="007F0138" w:rsidRDefault="002E6EE9">
      <w:pPr>
        <w:pStyle w:val="Corpsdetexte"/>
        <w:spacing w:line="360" w:lineRule="auto"/>
        <w:jc w:val="both"/>
        <w:rPr>
          <w:lang w:val="de-DE"/>
        </w:rPr>
      </w:pPr>
      <w:r>
        <w:rPr>
          <w:lang w:val="de-DE"/>
        </w:rPr>
        <w:t>Gestützt auf Art. 9</w:t>
      </w:r>
      <w:r w:rsidR="007F0138">
        <w:rPr>
          <w:lang w:val="de-DE"/>
        </w:rPr>
        <w:t>. Abs. 3 der genannten Vereinbarung, schlägt der Pfarreirat von …………</w:t>
      </w:r>
      <w:proofErr w:type="gramStart"/>
      <w:r w:rsidR="007F0138">
        <w:rPr>
          <w:lang w:val="de-DE"/>
        </w:rPr>
        <w:t>…….</w:t>
      </w:r>
      <w:proofErr w:type="gramEnd"/>
      <w:r w:rsidR="007F0138">
        <w:rPr>
          <w:lang w:val="de-DE"/>
        </w:rPr>
        <w:t>.………….….</w:t>
      </w:r>
      <w:r w:rsidR="001D00B1">
        <w:rPr>
          <w:lang w:val="de-DE"/>
        </w:rPr>
        <w:t xml:space="preserve"> </w:t>
      </w:r>
      <w:r w:rsidR="009949A8">
        <w:rPr>
          <w:lang w:val="de-DE"/>
        </w:rPr>
        <w:t xml:space="preserve">am </w:t>
      </w:r>
      <w:r w:rsidR="007F0138">
        <w:rPr>
          <w:lang w:val="de-DE"/>
        </w:rPr>
        <w:t>……</w:t>
      </w:r>
      <w:proofErr w:type="gramStart"/>
      <w:r w:rsidR="007F0138">
        <w:rPr>
          <w:lang w:val="de-DE"/>
        </w:rPr>
        <w:t>…….</w:t>
      </w:r>
      <w:proofErr w:type="gramEnd"/>
      <w:r w:rsidR="007F0138">
        <w:rPr>
          <w:lang w:val="de-DE"/>
        </w:rPr>
        <w:t xml:space="preserve">.……... die Annahme oder die Ablehnung* </w:t>
      </w:r>
      <w:r w:rsidR="007F0138">
        <w:rPr>
          <w:sz w:val="20"/>
          <w:lang w:val="de-DE"/>
        </w:rPr>
        <w:t>(</w:t>
      </w:r>
      <w:r w:rsidR="007F0138">
        <w:rPr>
          <w:b/>
          <w:sz w:val="20"/>
          <w:lang w:val="de-DE"/>
        </w:rPr>
        <w:t>Nichtzutreffendes bitte streichen</w:t>
      </w:r>
      <w:r w:rsidR="007F0138">
        <w:rPr>
          <w:sz w:val="20"/>
          <w:lang w:val="de-DE"/>
        </w:rPr>
        <w:t>)</w:t>
      </w:r>
      <w:r w:rsidR="007F0138">
        <w:rPr>
          <w:lang w:val="de-DE"/>
        </w:rPr>
        <w:t xml:space="preserve"> der obgenannten Rechnung vor.</w:t>
      </w:r>
    </w:p>
    <w:p w:rsidR="007F0138" w:rsidRDefault="007F0138">
      <w:pPr>
        <w:rPr>
          <w:lang w:val="de-DE"/>
        </w:rPr>
      </w:pPr>
      <w:r>
        <w:rPr>
          <w:lang w:val="de-DE"/>
        </w:rPr>
        <w:t>.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pStyle w:val="Titre4"/>
        <w:rPr>
          <w:sz w:val="24"/>
          <w:lang w:val="de-DE"/>
        </w:rPr>
      </w:pPr>
      <w:r>
        <w:rPr>
          <w:sz w:val="24"/>
          <w:lang w:val="de-DE"/>
        </w:rPr>
        <w:t>Der Pfarreirat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ind w:firstLine="708"/>
        <w:rPr>
          <w:lang w:val="de-DE"/>
        </w:rPr>
      </w:pPr>
      <w:r>
        <w:rPr>
          <w:lang w:val="de-DE"/>
        </w:rPr>
        <w:t>………………………………….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………………….…………..</w:t>
      </w:r>
    </w:p>
    <w:p w:rsidR="007F0138" w:rsidRDefault="005A3EAD">
      <w:pPr>
        <w:pStyle w:val="Titre1"/>
        <w:ind w:firstLine="708"/>
        <w:rPr>
          <w:lang w:val="de-DE"/>
        </w:rPr>
      </w:pPr>
      <w:r>
        <w:rPr>
          <w:lang w:val="de-DE"/>
        </w:rPr>
        <w:t>Der/Die Sekretär(</w:t>
      </w:r>
      <w:r w:rsidR="007F0138">
        <w:rPr>
          <w:lang w:val="de-DE"/>
        </w:rPr>
        <w:t>in</w:t>
      </w:r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Der/Die Präsident(</w:t>
      </w:r>
      <w:r w:rsidR="007F0138">
        <w:rPr>
          <w:lang w:val="de-DE"/>
        </w:rPr>
        <w:t>in</w:t>
      </w:r>
      <w:r>
        <w:rPr>
          <w:lang w:val="de-DE"/>
        </w:rPr>
        <w:t>)</w:t>
      </w: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rPr>
          <w:lang w:val="de-DE"/>
        </w:rPr>
      </w:pPr>
    </w:p>
    <w:p w:rsidR="007F0138" w:rsidRDefault="007F0138">
      <w:pPr>
        <w:pStyle w:val="Corpsdetexte"/>
        <w:rPr>
          <w:lang w:val="de-DE"/>
        </w:rPr>
      </w:pPr>
      <w:r>
        <w:rPr>
          <w:lang w:val="de-DE"/>
        </w:rPr>
        <w:t xml:space="preserve">*Eine Ablehnung muss eingehend erläutert </w:t>
      </w:r>
      <w:r w:rsidR="001D00B1">
        <w:rPr>
          <w:lang w:val="de-DE"/>
        </w:rPr>
        <w:t>werden</w:t>
      </w:r>
      <w:r>
        <w:rPr>
          <w:lang w:val="de-DE"/>
        </w:rPr>
        <w:t>.</w:t>
      </w:r>
    </w:p>
    <w:sectPr w:rsidR="007F0138">
      <w:footerReference w:type="even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4C" w:rsidRDefault="0004424C">
      <w:r>
        <w:separator/>
      </w:r>
    </w:p>
  </w:endnote>
  <w:endnote w:type="continuationSeparator" w:id="0">
    <w:p w:rsidR="0004424C" w:rsidRDefault="000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38" w:rsidRDefault="007F01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F0138" w:rsidRDefault="007F0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38" w:rsidRDefault="007F01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4C" w:rsidRDefault="0004424C">
      <w:r>
        <w:separator/>
      </w:r>
    </w:p>
  </w:footnote>
  <w:footnote w:type="continuationSeparator" w:id="0">
    <w:p w:rsidR="0004424C" w:rsidRDefault="0004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864"/>
    <w:multiLevelType w:val="singleLevel"/>
    <w:tmpl w:val="15F246AA"/>
    <w:lvl w:ilvl="0">
      <w:start w:val="175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0"/>
    <w:rsid w:val="00011EA0"/>
    <w:rsid w:val="0004424C"/>
    <w:rsid w:val="00061113"/>
    <w:rsid w:val="001069A6"/>
    <w:rsid w:val="001C54CF"/>
    <w:rsid w:val="001D00B1"/>
    <w:rsid w:val="002524E0"/>
    <w:rsid w:val="002E6EE9"/>
    <w:rsid w:val="003418B1"/>
    <w:rsid w:val="00494BC4"/>
    <w:rsid w:val="004F3727"/>
    <w:rsid w:val="00555107"/>
    <w:rsid w:val="0055745B"/>
    <w:rsid w:val="005A3EAD"/>
    <w:rsid w:val="005F5C07"/>
    <w:rsid w:val="00671592"/>
    <w:rsid w:val="006848EE"/>
    <w:rsid w:val="006C69EB"/>
    <w:rsid w:val="00712826"/>
    <w:rsid w:val="00727959"/>
    <w:rsid w:val="007C1CED"/>
    <w:rsid w:val="007F0138"/>
    <w:rsid w:val="00856832"/>
    <w:rsid w:val="00862030"/>
    <w:rsid w:val="00956847"/>
    <w:rsid w:val="009949A8"/>
    <w:rsid w:val="00B31035"/>
    <w:rsid w:val="00B34FC0"/>
    <w:rsid w:val="00B63762"/>
    <w:rsid w:val="00C262AD"/>
    <w:rsid w:val="00C6381A"/>
    <w:rsid w:val="00C73A30"/>
    <w:rsid w:val="00D213D3"/>
    <w:rsid w:val="00D33AA2"/>
    <w:rsid w:val="00E34B12"/>
    <w:rsid w:val="00E43237"/>
    <w:rsid w:val="00E708BA"/>
    <w:rsid w:val="00E740FA"/>
    <w:rsid w:val="00ED6572"/>
    <w:rsid w:val="00EE2029"/>
    <w:rsid w:val="00F045B4"/>
    <w:rsid w:val="00F47FFB"/>
    <w:rsid w:val="00F62967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B5C0F6"/>
  <w15:chartTrackingRefBased/>
  <w15:docId w15:val="{F93BF574-6239-415D-8F16-FF9B4EC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708" w:firstLine="71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hanging="708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4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4"/>
    </w:rPr>
  </w:style>
  <w:style w:type="paragraph" w:styleId="Textedebulles">
    <w:name w:val="Balloon Text"/>
    <w:basedOn w:val="Normal"/>
    <w:semiHidden/>
    <w:rsid w:val="00E3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visorenberich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Revisorenbericht</Template>
  <TotalTime>0</TotalTime>
  <Pages>1</Pages>
  <Words>117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Corporation ecclésiastique catholique du canton de Fribourg</vt:lpstr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ecclésiastique catholique du canton de Fribourg</dc:title>
  <dc:subject/>
  <dc:creator>* * *</dc:creator>
  <cp:keywords/>
  <cp:lastModifiedBy>Louis Both</cp:lastModifiedBy>
  <cp:revision>2</cp:revision>
  <cp:lastPrinted>2014-11-18T08:27:00Z</cp:lastPrinted>
  <dcterms:created xsi:type="dcterms:W3CDTF">2020-12-17T09:35:00Z</dcterms:created>
  <dcterms:modified xsi:type="dcterms:W3CDTF">2020-12-17T09:35:00Z</dcterms:modified>
</cp:coreProperties>
</file>