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9DD3" w14:textId="77777777" w:rsidR="00516EC3" w:rsidRDefault="00516EC3" w:rsidP="009E6F89">
      <w:pPr>
        <w:pStyle w:val="Entete"/>
      </w:pPr>
      <w:r w:rsidRPr="00516EC3"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4282B" wp14:editId="7BF4A884">
                <wp:simplePos x="0" y="0"/>
                <wp:positionH relativeFrom="column">
                  <wp:align>center</wp:align>
                </wp:positionH>
                <wp:positionV relativeFrom="page">
                  <wp:posOffset>1037816</wp:posOffset>
                </wp:positionV>
                <wp:extent cx="2599200" cy="302400"/>
                <wp:effectExtent l="19050" t="19050" r="10795" b="2159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200" cy="302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4191B" w14:textId="77777777" w:rsidR="00516EC3" w:rsidRPr="00516EC3" w:rsidRDefault="00516EC3" w:rsidP="0021178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A ne compléter qu’à partir du 15 mars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428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81.7pt;width:204.65pt;height:23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" fillcolor="white [3201]" strokecolor="black [3213]" strokeweight="2.25pt">
                <v:textbox>
                  <w:txbxContent>
                    <w:p w14:paraId="5BF4191B" w14:textId="77777777" w:rsidR="00516EC3" w:rsidRPr="00516EC3" w:rsidRDefault="00516EC3" w:rsidP="0021178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A ne compléter qu’à partir du 15 mars 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E740955" w14:textId="77777777" w:rsidR="009E6F89" w:rsidRDefault="009E6F89" w:rsidP="009E6F89">
      <w:pPr>
        <w:pStyle w:val="Entete"/>
      </w:pPr>
    </w:p>
    <w:p w14:paraId="0496EAA2" w14:textId="77777777" w:rsidR="0090154E" w:rsidRPr="009E6F89" w:rsidRDefault="0090154E" w:rsidP="009E6F89">
      <w:pPr>
        <w:pStyle w:val="Entete"/>
      </w:pPr>
      <w:r w:rsidRPr="009E6F89">
        <w:t>Paroisse</w:t>
      </w:r>
      <w:r w:rsidRPr="009E6F89">
        <w:rPr>
          <w:rFonts w:ascii="Calibri" w:hAnsi="Calibri" w:cs="Calibri"/>
        </w:rPr>
        <w:t> </w:t>
      </w:r>
      <w:r w:rsidRPr="009E6F89">
        <w:t xml:space="preserve">: </w:t>
      </w:r>
      <w:r w:rsidR="00141ADC" w:rsidRPr="009E6F89">
        <w:tab/>
      </w:r>
    </w:p>
    <w:p w14:paraId="2CB3F9C8" w14:textId="77777777" w:rsidR="0099510F" w:rsidRPr="00516EC3" w:rsidRDefault="0099510F" w:rsidP="00D00096">
      <w:pPr>
        <w:pStyle w:val="Concerne"/>
        <w:spacing w:after="0" w:line="240" w:lineRule="auto"/>
        <w:rPr>
          <w:rFonts w:ascii="CentraleSansCnd Book" w:hAnsi="CentraleSansCnd Book"/>
        </w:rPr>
      </w:pPr>
    </w:p>
    <w:p w14:paraId="0F823896" w14:textId="10B2968F" w:rsidR="00E04406" w:rsidRPr="00516EC3" w:rsidRDefault="0090154E" w:rsidP="0063099B">
      <w:pPr>
        <w:pStyle w:val="Concerne"/>
        <w:tabs>
          <w:tab w:val="right" w:leader="underscore" w:pos="4962"/>
        </w:tabs>
        <w:rPr>
          <w:rFonts w:ascii="CentraleSansCnd Book" w:hAnsi="CentraleSansCnd Book"/>
        </w:rPr>
      </w:pPr>
      <w:r w:rsidRPr="00516EC3">
        <w:rPr>
          <w:rFonts w:ascii="CentraleSansCnd Book" w:hAnsi="CentraleSansCnd Book"/>
        </w:rPr>
        <w:t>Nombr</w:t>
      </w:r>
      <w:r w:rsidR="00141ADC" w:rsidRPr="00516EC3">
        <w:rPr>
          <w:rFonts w:ascii="CentraleSansCnd Book" w:hAnsi="CentraleSansCnd Book"/>
        </w:rPr>
        <w:t xml:space="preserve">e de </w:t>
      </w:r>
      <w:r w:rsidR="00C247FA" w:rsidRPr="00516EC3">
        <w:rPr>
          <w:rFonts w:ascii="CentraleSansCnd Book" w:hAnsi="CentraleSansCnd Book"/>
          <w:b/>
        </w:rPr>
        <w:t>catholiques au 31. 12. 20</w:t>
      </w:r>
      <w:r w:rsidR="00516EC3" w:rsidRPr="00516EC3">
        <w:rPr>
          <w:rFonts w:ascii="CentraleSansCnd Book" w:hAnsi="CentraleSansCnd Book"/>
          <w:b/>
        </w:rPr>
        <w:t>2</w:t>
      </w:r>
      <w:r w:rsidR="00BA6F7A">
        <w:rPr>
          <w:rFonts w:ascii="CentraleSansCnd Book" w:hAnsi="CentraleSansCnd Book"/>
          <w:b/>
        </w:rPr>
        <w:t>3</w:t>
      </w:r>
      <w:r w:rsidRPr="00516EC3">
        <w:rPr>
          <w:rFonts w:ascii="Calibri" w:hAnsi="Calibri" w:cs="Calibri"/>
        </w:rPr>
        <w:t> </w:t>
      </w:r>
      <w:r w:rsidRPr="00516EC3">
        <w:rPr>
          <w:rFonts w:ascii="CentraleSansCnd Book" w:hAnsi="CentraleSansCnd Book"/>
        </w:rPr>
        <w:t xml:space="preserve">: </w:t>
      </w:r>
      <w:r w:rsidR="0063099B" w:rsidRPr="00516EC3">
        <w:rPr>
          <w:rFonts w:ascii="CentraleSansCnd Book" w:hAnsi="CentraleSansCnd Book"/>
        </w:rPr>
        <w:tab/>
      </w:r>
    </w:p>
    <w:p w14:paraId="11C19E8C" w14:textId="77777777" w:rsidR="0084182B" w:rsidRPr="00516EC3" w:rsidRDefault="00074A25" w:rsidP="00D00096">
      <w:pPr>
        <w:pStyle w:val="Concerne"/>
        <w:spacing w:before="120"/>
        <w:jc w:val="both"/>
        <w:rPr>
          <w:rFonts w:ascii="CentraleSansCnd Book" w:hAnsi="CentraleSansCnd Book"/>
        </w:rPr>
      </w:pPr>
      <w:r w:rsidRPr="00516EC3">
        <w:rPr>
          <w:rFonts w:ascii="CentraleSansCnd Book" w:hAnsi="CentraleSansCnd Book"/>
        </w:rPr>
        <w:t>La paroisse comprend l’ensemble de</w:t>
      </w:r>
      <w:r w:rsidR="004C36AF" w:rsidRPr="00516EC3">
        <w:rPr>
          <w:rFonts w:ascii="CentraleSansCnd Book" w:hAnsi="CentraleSansCnd Book"/>
        </w:rPr>
        <w:t>s catholiques domicilié</w:t>
      </w:r>
      <w:r w:rsidRPr="00516EC3">
        <w:rPr>
          <w:rFonts w:ascii="CentraleSansCnd Book" w:hAnsi="CentraleSansCnd Book"/>
        </w:rPr>
        <w:t>s sur</w:t>
      </w:r>
      <w:r w:rsidR="004C36AF" w:rsidRPr="00516EC3">
        <w:rPr>
          <w:rFonts w:ascii="CentraleSansCnd Book" w:hAnsi="CentraleSansCnd Book"/>
        </w:rPr>
        <w:t xml:space="preserve"> son territoire (art. 4 St</w:t>
      </w:r>
      <w:r w:rsidR="00ED0044" w:rsidRPr="00516EC3">
        <w:rPr>
          <w:rFonts w:ascii="CentraleSansCnd Book" w:hAnsi="CentraleSansCnd Book"/>
        </w:rPr>
        <w:t>atut)</w:t>
      </w:r>
      <w:r w:rsidR="00993A8B" w:rsidRPr="00516EC3">
        <w:rPr>
          <w:rFonts w:ascii="CentraleSansCnd Book" w:hAnsi="CentraleSansCnd Book"/>
        </w:rPr>
        <w:t xml:space="preserve">. Le </w:t>
      </w:r>
      <w:r w:rsidR="009E6F89">
        <w:rPr>
          <w:rFonts w:ascii="CentraleSansCnd Book" w:hAnsi="CentraleSansCnd Book"/>
        </w:rPr>
        <w:t xml:space="preserve">registre des membres (sur </w:t>
      </w:r>
      <w:r w:rsidR="000F0A87" w:rsidRPr="00516EC3">
        <w:rPr>
          <w:rFonts w:ascii="CentraleSansCnd Book" w:hAnsi="CentraleSansCnd Book"/>
        </w:rPr>
        <w:t>CathPers) contient tous les catholiques en domicil</w:t>
      </w:r>
      <w:r w:rsidR="009036F7" w:rsidRPr="00516EC3">
        <w:rPr>
          <w:rFonts w:ascii="CentraleSansCnd Book" w:hAnsi="CentraleSansCnd Book"/>
        </w:rPr>
        <w:t>e principal enregistrés par le C</w:t>
      </w:r>
      <w:r w:rsidR="000F0A87" w:rsidRPr="00516EC3">
        <w:rPr>
          <w:rFonts w:ascii="CentraleSansCnd Book" w:hAnsi="CentraleSansCnd Book"/>
        </w:rPr>
        <w:t>ontrôle des habitants</w:t>
      </w:r>
      <w:r w:rsidR="0012748D" w:rsidRPr="00516EC3">
        <w:rPr>
          <w:rFonts w:ascii="CentraleSansCnd Book" w:hAnsi="CentraleSansCnd Book"/>
        </w:rPr>
        <w:t>. Les enfants sont également pris en compte.</w:t>
      </w:r>
    </w:p>
    <w:p w14:paraId="4BEC2259" w14:textId="77777777" w:rsidR="00074A25" w:rsidRPr="00516EC3" w:rsidRDefault="00074A25" w:rsidP="00F153F5">
      <w:pPr>
        <w:pStyle w:val="Texte"/>
        <w:ind w:left="0" w:right="-1"/>
        <w:rPr>
          <w:rFonts w:ascii="CentraleSansCnd Book" w:hAnsi="CentraleSansCnd Book"/>
        </w:rPr>
      </w:pPr>
      <w:r w:rsidRPr="00516EC3">
        <w:rPr>
          <w:rFonts w:ascii="CentraleSansCnd Book" w:hAnsi="CentraleSansCnd Book"/>
        </w:rPr>
        <w:t xml:space="preserve">Si le territoire de votre paroisse s’étend sur </w:t>
      </w:r>
      <w:r w:rsidRPr="00516EC3">
        <w:rPr>
          <w:rFonts w:ascii="CentraleSansCnd Book" w:hAnsi="CentraleSansCnd Book"/>
          <w:b/>
        </w:rPr>
        <w:t>plusieurs communes</w:t>
      </w:r>
      <w:r w:rsidR="000B6780" w:rsidRPr="00516EC3">
        <w:rPr>
          <w:rFonts w:ascii="CentraleSansCnd Book" w:hAnsi="CentraleSansCnd Book"/>
          <w:b/>
        </w:rPr>
        <w:t xml:space="preserve"> politiques</w:t>
      </w:r>
      <w:r w:rsidRPr="00516EC3">
        <w:rPr>
          <w:rFonts w:ascii="CentraleSansCnd Book" w:hAnsi="CentraleSansCnd Book"/>
        </w:rPr>
        <w:t xml:space="preserve">, nous avons </w:t>
      </w:r>
      <w:r w:rsidR="004C1453" w:rsidRPr="00516EC3">
        <w:rPr>
          <w:rFonts w:ascii="CentraleSansCnd Book" w:hAnsi="CentraleSansCnd Book"/>
        </w:rPr>
        <w:t xml:space="preserve">également </w:t>
      </w:r>
      <w:r w:rsidRPr="00516EC3">
        <w:rPr>
          <w:rFonts w:ascii="CentraleSansCnd Book" w:hAnsi="CentraleSansCnd Book"/>
        </w:rPr>
        <w:t xml:space="preserve">besoin </w:t>
      </w:r>
      <w:r w:rsidR="0012748D" w:rsidRPr="00516EC3">
        <w:rPr>
          <w:rFonts w:ascii="CentraleSansCnd Book" w:hAnsi="CentraleSansCnd Book"/>
        </w:rPr>
        <w:t>de connaître le nombre de paroissiens domiciliés par commune ou partie de commune</w:t>
      </w:r>
      <w:r w:rsidRPr="00516EC3">
        <w:rPr>
          <w:rFonts w:ascii="CentraleSansCnd Book" w:hAnsi="CentraleSansCnd Book"/>
        </w:rPr>
        <w:t>.</w:t>
      </w:r>
    </w:p>
    <w:p w14:paraId="3CEE80BB" w14:textId="77777777" w:rsidR="00074A25" w:rsidRPr="00516EC3" w:rsidRDefault="00074A25" w:rsidP="00F153F5">
      <w:pPr>
        <w:pStyle w:val="Texte"/>
        <w:ind w:left="0" w:right="-1"/>
        <w:rPr>
          <w:rFonts w:ascii="CentraleSansCnd Book" w:hAnsi="CentraleSansCnd Book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2977"/>
      </w:tblGrid>
      <w:tr w:rsidR="0012748D" w:rsidRPr="00516EC3" w14:paraId="357CD4E9" w14:textId="77777777" w:rsidTr="001A3026">
        <w:tc>
          <w:tcPr>
            <w:tcW w:w="5841" w:type="dxa"/>
            <w:shd w:val="clear" w:color="auto" w:fill="auto"/>
            <w:vAlign w:val="center"/>
          </w:tcPr>
          <w:p w14:paraId="24CD5BF4" w14:textId="77777777" w:rsidR="0012748D" w:rsidRPr="00516EC3" w:rsidRDefault="0012748D" w:rsidP="0012748D">
            <w:pPr>
              <w:pStyle w:val="Texte"/>
              <w:widowControl w:val="0"/>
              <w:ind w:left="0" w:right="282"/>
              <w:jc w:val="left"/>
              <w:rPr>
                <w:rFonts w:ascii="CentraleSansCnd Book" w:hAnsi="CentraleSansCnd Book"/>
              </w:rPr>
            </w:pPr>
            <w:r w:rsidRPr="00516EC3">
              <w:rPr>
                <w:rFonts w:ascii="CentraleSansCnd Book" w:hAnsi="CentraleSansCnd Book"/>
              </w:rPr>
              <w:t xml:space="preserve">Nom de la </w:t>
            </w:r>
            <w:r w:rsidRPr="00516EC3">
              <w:rPr>
                <w:rFonts w:ascii="CentraleSansCnd Book" w:hAnsi="CentraleSansCnd Book"/>
                <w:b/>
              </w:rPr>
              <w:t>commune politique</w:t>
            </w:r>
            <w:r w:rsidRPr="00516EC3">
              <w:rPr>
                <w:rFonts w:ascii="CentraleSansCnd Book" w:hAnsi="CentraleSansCnd Book"/>
              </w:rPr>
              <w:t xml:space="preserve"> qui comprend une partie de </w:t>
            </w:r>
            <w:r w:rsidR="009036F7" w:rsidRPr="00516EC3">
              <w:rPr>
                <w:rFonts w:ascii="CentraleSansCnd Book" w:hAnsi="CentraleSansCnd Book"/>
              </w:rPr>
              <w:t xml:space="preserve">la </w:t>
            </w:r>
            <w:r w:rsidRPr="00516EC3">
              <w:rPr>
                <w:rFonts w:ascii="CentraleSansCnd Book" w:hAnsi="CentraleSansCnd Book"/>
              </w:rPr>
              <w:t>paroisse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4D6732" w14:textId="40CC8FD2" w:rsidR="0012748D" w:rsidRPr="00516EC3" w:rsidRDefault="0012748D" w:rsidP="00516EC3">
            <w:pPr>
              <w:pStyle w:val="Texte"/>
              <w:widowControl w:val="0"/>
              <w:spacing w:line="240" w:lineRule="auto"/>
              <w:ind w:left="0"/>
              <w:jc w:val="left"/>
              <w:rPr>
                <w:rFonts w:ascii="CentraleSansCnd Book" w:hAnsi="CentraleSansCnd Book"/>
                <w:sz w:val="18"/>
                <w:szCs w:val="18"/>
              </w:rPr>
            </w:pPr>
            <w:r w:rsidRPr="00516EC3">
              <w:rPr>
                <w:rFonts w:ascii="CentraleSansCnd Book" w:hAnsi="CentraleSansCnd Book"/>
                <w:sz w:val="18"/>
                <w:szCs w:val="18"/>
              </w:rPr>
              <w:t>Nombre de catholiques</w:t>
            </w:r>
            <w:r w:rsidR="00141ADC" w:rsidRPr="00516EC3">
              <w:rPr>
                <w:rFonts w:ascii="CentraleSansCnd Book" w:hAnsi="CentraleSansCnd Book"/>
                <w:sz w:val="18"/>
                <w:szCs w:val="18"/>
              </w:rPr>
              <w:t xml:space="preserve"> dans cette partie </w:t>
            </w:r>
            <w:r w:rsidR="00C247FA" w:rsidRPr="00516EC3">
              <w:rPr>
                <w:rFonts w:ascii="CentraleSansCnd Book" w:hAnsi="CentraleSansCnd Book"/>
                <w:sz w:val="18"/>
                <w:szCs w:val="18"/>
              </w:rPr>
              <w:t>au 31.12.20</w:t>
            </w:r>
            <w:r w:rsidR="00516EC3">
              <w:rPr>
                <w:rFonts w:ascii="CentraleSansCnd Book" w:hAnsi="CentraleSansCnd Book"/>
                <w:sz w:val="18"/>
                <w:szCs w:val="18"/>
              </w:rPr>
              <w:t>2</w:t>
            </w:r>
            <w:r w:rsidR="00BA6F7A">
              <w:rPr>
                <w:rFonts w:ascii="CentraleSansCnd Book" w:hAnsi="CentraleSansCnd Book"/>
                <w:sz w:val="18"/>
                <w:szCs w:val="18"/>
              </w:rPr>
              <w:t>3</w:t>
            </w:r>
          </w:p>
        </w:tc>
      </w:tr>
      <w:tr w:rsidR="0012748D" w:rsidRPr="00516EC3" w14:paraId="109486DE" w14:textId="77777777" w:rsidTr="001A3026">
        <w:tc>
          <w:tcPr>
            <w:tcW w:w="5841" w:type="dxa"/>
            <w:shd w:val="clear" w:color="auto" w:fill="auto"/>
          </w:tcPr>
          <w:p w14:paraId="1100D047" w14:textId="77777777" w:rsidR="0012748D" w:rsidRPr="00516EC3" w:rsidRDefault="0012748D" w:rsidP="0051354E">
            <w:pPr>
              <w:pStyle w:val="Texte"/>
              <w:widowControl w:val="0"/>
              <w:spacing w:before="60" w:after="60"/>
              <w:ind w:left="0"/>
              <w:rPr>
                <w:rFonts w:ascii="CentraleSansCnd Book" w:hAnsi="CentraleSansCnd Book"/>
              </w:rPr>
            </w:pPr>
          </w:p>
        </w:tc>
        <w:tc>
          <w:tcPr>
            <w:tcW w:w="2977" w:type="dxa"/>
            <w:shd w:val="clear" w:color="auto" w:fill="auto"/>
          </w:tcPr>
          <w:p w14:paraId="67430144" w14:textId="77777777" w:rsidR="0012748D" w:rsidRPr="00516EC3" w:rsidRDefault="0012748D" w:rsidP="00AD5B8C">
            <w:pPr>
              <w:pStyle w:val="Texte"/>
              <w:widowControl w:val="0"/>
              <w:spacing w:before="60" w:after="60"/>
              <w:ind w:left="0"/>
              <w:jc w:val="center"/>
              <w:rPr>
                <w:rFonts w:ascii="CentraleSansCnd Book" w:hAnsi="CentraleSansCnd Book"/>
              </w:rPr>
            </w:pPr>
          </w:p>
        </w:tc>
      </w:tr>
      <w:tr w:rsidR="00516EC3" w:rsidRPr="00516EC3" w14:paraId="5823CE12" w14:textId="77777777" w:rsidTr="001A3026">
        <w:tc>
          <w:tcPr>
            <w:tcW w:w="5841" w:type="dxa"/>
            <w:shd w:val="clear" w:color="auto" w:fill="auto"/>
          </w:tcPr>
          <w:p w14:paraId="2D069B1C" w14:textId="77777777" w:rsidR="00516EC3" w:rsidRDefault="00516EC3" w:rsidP="0051354E">
            <w:pPr>
              <w:pStyle w:val="Texte"/>
              <w:widowControl w:val="0"/>
              <w:spacing w:before="60" w:after="60"/>
              <w:ind w:left="0"/>
              <w:rPr>
                <w:rFonts w:ascii="CentraleSansCnd Book" w:hAnsi="CentraleSansCnd Book"/>
              </w:rPr>
            </w:pPr>
          </w:p>
        </w:tc>
        <w:tc>
          <w:tcPr>
            <w:tcW w:w="2977" w:type="dxa"/>
            <w:shd w:val="clear" w:color="auto" w:fill="auto"/>
          </w:tcPr>
          <w:p w14:paraId="71795E4E" w14:textId="77777777" w:rsidR="00516EC3" w:rsidRDefault="00516EC3" w:rsidP="00AD5B8C">
            <w:pPr>
              <w:pStyle w:val="Texte"/>
              <w:widowControl w:val="0"/>
              <w:spacing w:before="60" w:after="60"/>
              <w:ind w:left="0"/>
              <w:jc w:val="center"/>
              <w:rPr>
                <w:rFonts w:ascii="CentraleSansCnd Book" w:hAnsi="CentraleSansCnd Book"/>
              </w:rPr>
            </w:pPr>
          </w:p>
        </w:tc>
      </w:tr>
      <w:tr w:rsidR="00516EC3" w:rsidRPr="00516EC3" w14:paraId="4217A950" w14:textId="77777777" w:rsidTr="001A3026">
        <w:tc>
          <w:tcPr>
            <w:tcW w:w="5841" w:type="dxa"/>
            <w:shd w:val="clear" w:color="auto" w:fill="auto"/>
          </w:tcPr>
          <w:p w14:paraId="70A56C91" w14:textId="77777777" w:rsidR="00516EC3" w:rsidRDefault="00516EC3" w:rsidP="0051354E">
            <w:pPr>
              <w:pStyle w:val="Texte"/>
              <w:widowControl w:val="0"/>
              <w:spacing w:before="60" w:after="60"/>
              <w:ind w:left="0"/>
              <w:rPr>
                <w:rFonts w:ascii="CentraleSansCnd Book" w:hAnsi="CentraleSansCnd Book"/>
              </w:rPr>
            </w:pPr>
          </w:p>
        </w:tc>
        <w:tc>
          <w:tcPr>
            <w:tcW w:w="2977" w:type="dxa"/>
            <w:shd w:val="clear" w:color="auto" w:fill="auto"/>
          </w:tcPr>
          <w:p w14:paraId="1542E353" w14:textId="77777777" w:rsidR="00516EC3" w:rsidRDefault="00516EC3" w:rsidP="00AD5B8C">
            <w:pPr>
              <w:pStyle w:val="Texte"/>
              <w:widowControl w:val="0"/>
              <w:spacing w:before="60" w:after="60"/>
              <w:ind w:left="0"/>
              <w:jc w:val="center"/>
              <w:rPr>
                <w:rFonts w:ascii="CentraleSansCnd Book" w:hAnsi="CentraleSansCnd Book"/>
              </w:rPr>
            </w:pPr>
          </w:p>
        </w:tc>
      </w:tr>
      <w:tr w:rsidR="00516EC3" w:rsidRPr="00516EC3" w14:paraId="1691707D" w14:textId="77777777" w:rsidTr="001A3026">
        <w:tc>
          <w:tcPr>
            <w:tcW w:w="5841" w:type="dxa"/>
            <w:shd w:val="clear" w:color="auto" w:fill="auto"/>
          </w:tcPr>
          <w:p w14:paraId="20C74AD1" w14:textId="77777777" w:rsidR="00516EC3" w:rsidRDefault="00516EC3" w:rsidP="0051354E">
            <w:pPr>
              <w:pStyle w:val="Texte"/>
              <w:widowControl w:val="0"/>
              <w:spacing w:before="60" w:after="60"/>
              <w:ind w:left="0"/>
              <w:rPr>
                <w:rFonts w:ascii="CentraleSansCnd Book" w:hAnsi="CentraleSansCnd Book"/>
              </w:rPr>
            </w:pPr>
          </w:p>
        </w:tc>
        <w:tc>
          <w:tcPr>
            <w:tcW w:w="2977" w:type="dxa"/>
            <w:shd w:val="clear" w:color="auto" w:fill="auto"/>
          </w:tcPr>
          <w:p w14:paraId="188DE4DB" w14:textId="77777777" w:rsidR="00516EC3" w:rsidRDefault="00516EC3" w:rsidP="00AD5B8C">
            <w:pPr>
              <w:pStyle w:val="Texte"/>
              <w:widowControl w:val="0"/>
              <w:spacing w:before="60" w:after="60"/>
              <w:ind w:left="0"/>
              <w:jc w:val="center"/>
              <w:rPr>
                <w:rFonts w:ascii="CentraleSansCnd Book" w:hAnsi="CentraleSansCnd Book"/>
              </w:rPr>
            </w:pPr>
          </w:p>
        </w:tc>
      </w:tr>
      <w:tr w:rsidR="00516EC3" w:rsidRPr="00516EC3" w14:paraId="2B4C103E" w14:textId="77777777" w:rsidTr="001A3026">
        <w:tc>
          <w:tcPr>
            <w:tcW w:w="5841" w:type="dxa"/>
            <w:shd w:val="clear" w:color="auto" w:fill="auto"/>
          </w:tcPr>
          <w:p w14:paraId="64953776" w14:textId="77777777" w:rsidR="00516EC3" w:rsidRPr="00516EC3" w:rsidRDefault="00516EC3" w:rsidP="0051354E">
            <w:pPr>
              <w:pStyle w:val="Texte"/>
              <w:widowControl w:val="0"/>
              <w:spacing w:before="60" w:after="60"/>
              <w:ind w:left="0"/>
              <w:rPr>
                <w:rFonts w:ascii="CentraleSansCnd Book" w:hAnsi="CentraleSansCnd Book"/>
              </w:rPr>
            </w:pPr>
          </w:p>
        </w:tc>
        <w:tc>
          <w:tcPr>
            <w:tcW w:w="2977" w:type="dxa"/>
            <w:shd w:val="clear" w:color="auto" w:fill="auto"/>
          </w:tcPr>
          <w:p w14:paraId="4B7D91B8" w14:textId="77777777" w:rsidR="00516EC3" w:rsidRPr="00516EC3" w:rsidRDefault="00516EC3" w:rsidP="00AD5B8C">
            <w:pPr>
              <w:pStyle w:val="Texte"/>
              <w:widowControl w:val="0"/>
              <w:spacing w:before="60" w:after="60"/>
              <w:ind w:left="0"/>
              <w:jc w:val="center"/>
              <w:rPr>
                <w:rFonts w:ascii="CentraleSansCnd Book" w:hAnsi="CentraleSansCnd Book"/>
              </w:rPr>
            </w:pPr>
          </w:p>
        </w:tc>
      </w:tr>
      <w:tr w:rsidR="0012748D" w:rsidRPr="00516EC3" w14:paraId="6267FA78" w14:textId="77777777" w:rsidTr="001A3026">
        <w:tc>
          <w:tcPr>
            <w:tcW w:w="5841" w:type="dxa"/>
            <w:shd w:val="clear" w:color="auto" w:fill="auto"/>
          </w:tcPr>
          <w:p w14:paraId="2017F08B" w14:textId="77777777" w:rsidR="0012748D" w:rsidRPr="00516EC3" w:rsidRDefault="0012748D" w:rsidP="0051354E">
            <w:pPr>
              <w:pStyle w:val="Texte"/>
              <w:widowControl w:val="0"/>
              <w:spacing w:before="60" w:after="60"/>
              <w:ind w:left="0"/>
              <w:rPr>
                <w:rFonts w:ascii="CentraleSansCnd Book" w:hAnsi="CentraleSansCnd Book"/>
              </w:rPr>
            </w:pPr>
          </w:p>
        </w:tc>
        <w:tc>
          <w:tcPr>
            <w:tcW w:w="2977" w:type="dxa"/>
            <w:shd w:val="clear" w:color="auto" w:fill="auto"/>
          </w:tcPr>
          <w:p w14:paraId="5173CC0D" w14:textId="77777777" w:rsidR="0012748D" w:rsidRPr="00516EC3" w:rsidRDefault="0012748D" w:rsidP="00AD5B8C">
            <w:pPr>
              <w:pStyle w:val="Texte"/>
              <w:widowControl w:val="0"/>
              <w:spacing w:before="60" w:after="60"/>
              <w:ind w:left="0"/>
              <w:jc w:val="center"/>
              <w:rPr>
                <w:rFonts w:ascii="CentraleSansCnd Book" w:hAnsi="CentraleSansCnd Book"/>
              </w:rPr>
            </w:pPr>
          </w:p>
        </w:tc>
      </w:tr>
      <w:tr w:rsidR="0012748D" w:rsidRPr="00516EC3" w14:paraId="72D426DF" w14:textId="77777777" w:rsidTr="001A3026">
        <w:tc>
          <w:tcPr>
            <w:tcW w:w="5841" w:type="dxa"/>
            <w:shd w:val="clear" w:color="auto" w:fill="auto"/>
          </w:tcPr>
          <w:p w14:paraId="4A00AF13" w14:textId="77777777" w:rsidR="0012748D" w:rsidRPr="00516EC3" w:rsidRDefault="0012748D" w:rsidP="0051354E">
            <w:pPr>
              <w:pStyle w:val="Texte"/>
              <w:widowControl w:val="0"/>
              <w:spacing w:before="60" w:after="60"/>
              <w:ind w:left="0"/>
              <w:rPr>
                <w:rFonts w:ascii="CentraleSansCnd Book" w:hAnsi="CentraleSansCnd Book"/>
              </w:rPr>
            </w:pPr>
          </w:p>
        </w:tc>
        <w:tc>
          <w:tcPr>
            <w:tcW w:w="2977" w:type="dxa"/>
            <w:shd w:val="clear" w:color="auto" w:fill="auto"/>
          </w:tcPr>
          <w:p w14:paraId="174951CF" w14:textId="77777777" w:rsidR="0012748D" w:rsidRPr="00516EC3" w:rsidRDefault="0012748D" w:rsidP="00AD5B8C">
            <w:pPr>
              <w:pStyle w:val="Texte"/>
              <w:widowControl w:val="0"/>
              <w:spacing w:before="60" w:after="60"/>
              <w:ind w:left="0"/>
              <w:jc w:val="center"/>
              <w:rPr>
                <w:rFonts w:ascii="CentraleSansCnd Book" w:hAnsi="CentraleSansCnd Book"/>
              </w:rPr>
            </w:pPr>
          </w:p>
        </w:tc>
      </w:tr>
      <w:tr w:rsidR="0012748D" w:rsidRPr="00516EC3" w14:paraId="3022E2F7" w14:textId="77777777" w:rsidTr="001A3026">
        <w:tc>
          <w:tcPr>
            <w:tcW w:w="5841" w:type="dxa"/>
            <w:shd w:val="clear" w:color="auto" w:fill="auto"/>
          </w:tcPr>
          <w:p w14:paraId="4FE42D73" w14:textId="77777777" w:rsidR="0012748D" w:rsidRPr="00516EC3" w:rsidRDefault="0012748D" w:rsidP="0051354E">
            <w:pPr>
              <w:pStyle w:val="Texte"/>
              <w:widowControl w:val="0"/>
              <w:spacing w:before="60" w:after="60"/>
              <w:ind w:left="0"/>
              <w:rPr>
                <w:rFonts w:ascii="CentraleSansCnd Book" w:hAnsi="CentraleSansCnd Book"/>
              </w:rPr>
            </w:pPr>
          </w:p>
        </w:tc>
        <w:tc>
          <w:tcPr>
            <w:tcW w:w="2977" w:type="dxa"/>
            <w:shd w:val="clear" w:color="auto" w:fill="auto"/>
          </w:tcPr>
          <w:p w14:paraId="7FB0791A" w14:textId="77777777" w:rsidR="0012748D" w:rsidRPr="00516EC3" w:rsidRDefault="0012748D" w:rsidP="00AD5B8C">
            <w:pPr>
              <w:pStyle w:val="Texte"/>
              <w:widowControl w:val="0"/>
              <w:spacing w:before="60" w:after="60"/>
              <w:ind w:left="0"/>
              <w:jc w:val="center"/>
              <w:rPr>
                <w:rFonts w:ascii="CentraleSansCnd Book" w:hAnsi="CentraleSansCnd Book"/>
              </w:rPr>
            </w:pPr>
          </w:p>
        </w:tc>
      </w:tr>
    </w:tbl>
    <w:p w14:paraId="4569F5C5" w14:textId="77777777" w:rsidR="00074A25" w:rsidRPr="00516EC3" w:rsidRDefault="00074A25" w:rsidP="00F153F5">
      <w:pPr>
        <w:pStyle w:val="Texte"/>
        <w:ind w:left="0" w:right="-1"/>
        <w:rPr>
          <w:rFonts w:ascii="CentraleSansCnd Book" w:hAnsi="CentraleSansCnd Book"/>
        </w:rPr>
      </w:pPr>
    </w:p>
    <w:p w14:paraId="0D0670D1" w14:textId="688F710C" w:rsidR="0090154E" w:rsidRPr="00516EC3" w:rsidRDefault="0090154E" w:rsidP="0063099B">
      <w:pPr>
        <w:pStyle w:val="Concerne"/>
        <w:rPr>
          <w:rFonts w:ascii="CentraleSansCnd Book" w:hAnsi="CentraleSansCnd Book"/>
        </w:rPr>
      </w:pPr>
      <w:r w:rsidRPr="00516EC3">
        <w:rPr>
          <w:rFonts w:ascii="CentraleSansCnd Book" w:hAnsi="CentraleSansCnd Book"/>
        </w:rPr>
        <w:t xml:space="preserve">Nombre de déclarations de </w:t>
      </w:r>
      <w:r w:rsidR="005A4D03" w:rsidRPr="00516EC3">
        <w:rPr>
          <w:rFonts w:ascii="CentraleSansCnd Book" w:hAnsi="CentraleSansCnd Book"/>
          <w:b/>
        </w:rPr>
        <w:t>sortie d</w:t>
      </w:r>
      <w:r w:rsidR="00993A8B" w:rsidRPr="00516EC3">
        <w:rPr>
          <w:rFonts w:ascii="CentraleSansCnd Book" w:hAnsi="CentraleSansCnd Book"/>
          <w:b/>
        </w:rPr>
        <w:t>’Église en 20</w:t>
      </w:r>
      <w:r w:rsidR="00516EC3">
        <w:rPr>
          <w:rFonts w:ascii="CentraleSansCnd Book" w:hAnsi="CentraleSansCnd Book"/>
          <w:b/>
        </w:rPr>
        <w:t>2</w:t>
      </w:r>
      <w:r w:rsidR="00BA6F7A">
        <w:rPr>
          <w:rFonts w:ascii="CentraleSansCnd Book" w:hAnsi="CentraleSansCnd Book"/>
          <w:b/>
        </w:rPr>
        <w:t>3</w:t>
      </w:r>
    </w:p>
    <w:p w14:paraId="4B22CB21" w14:textId="77777777" w:rsidR="0090154E" w:rsidRPr="00516EC3" w:rsidRDefault="0090154E" w:rsidP="00791A36">
      <w:pPr>
        <w:pStyle w:val="Concerne"/>
        <w:tabs>
          <w:tab w:val="clear" w:pos="4962"/>
          <w:tab w:val="left" w:pos="3119"/>
          <w:tab w:val="right" w:leader="underscore" w:pos="4253"/>
        </w:tabs>
        <w:ind w:left="426"/>
        <w:rPr>
          <w:rFonts w:ascii="CentraleSansCnd Book" w:hAnsi="CentraleSansCnd Book"/>
        </w:rPr>
      </w:pPr>
      <w:r w:rsidRPr="00516EC3">
        <w:rPr>
          <w:rFonts w:ascii="CentraleSansCnd Book" w:hAnsi="CentraleSansCnd Book"/>
        </w:rPr>
        <w:t>Sorties totales</w:t>
      </w:r>
      <w:r w:rsidRPr="00516EC3">
        <w:rPr>
          <w:rFonts w:ascii="Calibri" w:hAnsi="Calibri" w:cs="Calibri"/>
        </w:rPr>
        <w:t> </w:t>
      </w:r>
      <w:r w:rsidRPr="00516EC3">
        <w:rPr>
          <w:rFonts w:ascii="CentraleSansCnd Book" w:hAnsi="CentraleSansCnd Book"/>
        </w:rPr>
        <w:tab/>
        <w:t xml:space="preserve">: </w:t>
      </w:r>
      <w:r w:rsidR="0063099B" w:rsidRPr="00516EC3">
        <w:rPr>
          <w:rFonts w:ascii="CentraleSansCnd Book" w:hAnsi="CentraleSansCnd Book"/>
        </w:rPr>
        <w:tab/>
      </w:r>
    </w:p>
    <w:p w14:paraId="10D79C97" w14:textId="77777777" w:rsidR="0090154E" w:rsidRPr="00516EC3" w:rsidRDefault="0090154E" w:rsidP="00791A36">
      <w:pPr>
        <w:pStyle w:val="Concerne"/>
        <w:tabs>
          <w:tab w:val="clear" w:pos="4962"/>
          <w:tab w:val="left" w:pos="3119"/>
          <w:tab w:val="right" w:leader="underscore" w:pos="4253"/>
        </w:tabs>
        <w:ind w:left="426"/>
        <w:rPr>
          <w:rFonts w:ascii="CentraleSansCnd Book" w:hAnsi="CentraleSansCnd Book"/>
        </w:rPr>
      </w:pPr>
      <w:r w:rsidRPr="00516EC3">
        <w:rPr>
          <w:rFonts w:ascii="CentraleSansCnd Book" w:hAnsi="CentraleSansCnd Book"/>
        </w:rPr>
        <w:t xml:space="preserve">Sorties </w:t>
      </w:r>
      <w:r w:rsidR="00C247FA" w:rsidRPr="00516EC3">
        <w:rPr>
          <w:rFonts w:ascii="CentraleSansCnd Book" w:hAnsi="CentraleSansCnd Book"/>
        </w:rPr>
        <w:t>limitées aux</w:t>
      </w:r>
      <w:r w:rsidR="00791A36">
        <w:rPr>
          <w:rFonts w:ascii="CentraleSansCnd Book" w:hAnsi="CentraleSansCnd Book"/>
        </w:rPr>
        <w:br/>
      </w:r>
      <w:r w:rsidR="00C247FA" w:rsidRPr="00516EC3">
        <w:rPr>
          <w:rFonts w:ascii="CentraleSansCnd Book" w:hAnsi="CentraleSansCnd Book"/>
        </w:rPr>
        <w:t>corporations ecclésiastiques</w:t>
      </w:r>
      <w:r w:rsidRPr="00516EC3">
        <w:rPr>
          <w:rFonts w:ascii="Calibri" w:hAnsi="Calibri" w:cs="Calibri"/>
        </w:rPr>
        <w:t> </w:t>
      </w:r>
      <w:r w:rsidRPr="00516EC3">
        <w:rPr>
          <w:rFonts w:ascii="CentraleSansCnd Book" w:hAnsi="CentraleSansCnd Book"/>
        </w:rPr>
        <w:tab/>
        <w:t xml:space="preserve">: </w:t>
      </w:r>
      <w:r w:rsidR="0063099B" w:rsidRPr="00516EC3">
        <w:rPr>
          <w:rFonts w:ascii="CentraleSansCnd Book" w:hAnsi="CentraleSansCnd Book"/>
        </w:rPr>
        <w:tab/>
      </w:r>
    </w:p>
    <w:p w14:paraId="3A9EFA0A" w14:textId="77777777" w:rsidR="00ED0044" w:rsidRPr="00516EC3" w:rsidRDefault="00ED0044" w:rsidP="00791A36">
      <w:pPr>
        <w:pStyle w:val="Concerne"/>
        <w:tabs>
          <w:tab w:val="clear" w:pos="4962"/>
          <w:tab w:val="left" w:pos="3119"/>
          <w:tab w:val="right" w:leader="underscore" w:pos="4253"/>
        </w:tabs>
        <w:ind w:left="426"/>
        <w:rPr>
          <w:rFonts w:ascii="CentraleSansCnd Book" w:hAnsi="CentraleSansCnd Book"/>
        </w:rPr>
      </w:pPr>
      <w:r w:rsidRPr="00516EC3">
        <w:rPr>
          <w:rFonts w:ascii="CentraleSansCnd Book" w:hAnsi="CentraleSansCnd Book"/>
        </w:rPr>
        <w:t>Réintégrations</w:t>
      </w:r>
      <w:r w:rsidRPr="00516EC3">
        <w:rPr>
          <w:rFonts w:ascii="Calibri" w:hAnsi="Calibri" w:cs="Calibri"/>
        </w:rPr>
        <w:t> </w:t>
      </w:r>
      <w:r w:rsidRPr="00516EC3">
        <w:rPr>
          <w:rFonts w:ascii="CentraleSansCnd Book" w:hAnsi="CentraleSansCnd Book"/>
        </w:rPr>
        <w:tab/>
        <w:t xml:space="preserve">: </w:t>
      </w:r>
      <w:r w:rsidR="0063099B" w:rsidRPr="00516EC3">
        <w:rPr>
          <w:rFonts w:ascii="CentraleSansCnd Book" w:hAnsi="CentraleSansCnd Book"/>
        </w:rPr>
        <w:tab/>
      </w:r>
    </w:p>
    <w:p w14:paraId="7FEB1969" w14:textId="77777777" w:rsidR="00ED0044" w:rsidRPr="00516EC3" w:rsidRDefault="00ED0044" w:rsidP="00AD5B8C">
      <w:pPr>
        <w:pStyle w:val="Texte"/>
        <w:tabs>
          <w:tab w:val="clear" w:pos="1701"/>
          <w:tab w:val="left" w:pos="4111"/>
        </w:tabs>
        <w:ind w:left="0" w:right="-1"/>
        <w:rPr>
          <w:rFonts w:ascii="CentraleSansCnd Book" w:hAnsi="CentraleSansCnd Book"/>
        </w:rPr>
      </w:pPr>
    </w:p>
    <w:p w14:paraId="793AD1CB" w14:textId="77777777" w:rsidR="00791A36" w:rsidRDefault="00074A25" w:rsidP="00F153F5">
      <w:pPr>
        <w:pStyle w:val="Texte"/>
        <w:ind w:left="0" w:right="-1"/>
        <w:rPr>
          <w:rFonts w:ascii="CentraleSansCnd Book" w:hAnsi="CentraleSansCnd Book"/>
        </w:rPr>
      </w:pPr>
      <w:r w:rsidRPr="00516EC3">
        <w:rPr>
          <w:rFonts w:ascii="CentraleSansCnd Book" w:hAnsi="CentraleSansCnd Book"/>
        </w:rPr>
        <w:t>Conformément à l’art. 2</w:t>
      </w:r>
      <w:r w:rsidR="000C12DB" w:rsidRPr="00516EC3">
        <w:rPr>
          <w:rFonts w:ascii="CentraleSansCnd Book" w:hAnsi="CentraleSansCnd Book"/>
        </w:rPr>
        <w:t xml:space="preserve"> du Règlement </w:t>
      </w:r>
    </w:p>
    <w:p w14:paraId="608F544D" w14:textId="77777777" w:rsidR="00791A36" w:rsidRDefault="000C12DB" w:rsidP="00F153F5">
      <w:pPr>
        <w:pStyle w:val="Texte"/>
        <w:ind w:left="0" w:right="-1"/>
        <w:rPr>
          <w:rFonts w:ascii="CentraleSansCnd Book" w:hAnsi="CentraleSansCnd Book"/>
        </w:rPr>
      </w:pPr>
      <w:r w:rsidRPr="00516EC3">
        <w:rPr>
          <w:rFonts w:ascii="CentraleSansCnd Book" w:hAnsi="CentraleSansCnd Book"/>
        </w:rPr>
        <w:t>sur les paroisses</w:t>
      </w:r>
      <w:r w:rsidR="00074A25" w:rsidRPr="00516EC3">
        <w:rPr>
          <w:rFonts w:ascii="CentraleSansCnd Book" w:hAnsi="CentraleSansCnd Book"/>
        </w:rPr>
        <w:t>, n</w:t>
      </w:r>
      <w:r w:rsidR="0099510F" w:rsidRPr="00516EC3">
        <w:rPr>
          <w:rFonts w:ascii="CentraleSansCnd Book" w:hAnsi="CentraleSansCnd Book"/>
        </w:rPr>
        <w:t xml:space="preserve">ous </w:t>
      </w:r>
      <w:r w:rsidR="00E51869" w:rsidRPr="00516EC3">
        <w:rPr>
          <w:rFonts w:ascii="CentraleSansCnd Book" w:hAnsi="CentraleSansCnd Book"/>
        </w:rPr>
        <w:t xml:space="preserve">vous serions </w:t>
      </w:r>
    </w:p>
    <w:p w14:paraId="75A1FC0A" w14:textId="77777777" w:rsidR="00791A36" w:rsidRDefault="00E51869" w:rsidP="00F153F5">
      <w:pPr>
        <w:pStyle w:val="Texte"/>
        <w:ind w:left="0" w:right="-1"/>
        <w:rPr>
          <w:rFonts w:ascii="CentraleSansCnd Book" w:hAnsi="CentraleSansCnd Book"/>
        </w:rPr>
      </w:pPr>
      <w:r w:rsidRPr="00516EC3">
        <w:rPr>
          <w:rFonts w:ascii="CentraleSansCnd Book" w:hAnsi="CentraleSansCnd Book"/>
        </w:rPr>
        <w:t xml:space="preserve">reconnaissants de nous adresser </w:t>
      </w:r>
    </w:p>
    <w:p w14:paraId="624F0551" w14:textId="70139844" w:rsidR="0099510F" w:rsidRPr="00516EC3" w:rsidRDefault="00576C4B" w:rsidP="00F153F5">
      <w:pPr>
        <w:pStyle w:val="Texte"/>
        <w:ind w:left="0" w:right="-1"/>
        <w:rPr>
          <w:rFonts w:ascii="CentraleSansCnd Book" w:hAnsi="CentraleSansCnd Book"/>
        </w:rPr>
      </w:pPr>
      <w:r w:rsidRPr="00516EC3">
        <w:rPr>
          <w:rFonts w:ascii="CentraleSansCnd Book" w:hAnsi="CentraleSansCnd Book"/>
        </w:rPr>
        <w:t xml:space="preserve">vos </w:t>
      </w:r>
      <w:r w:rsidRPr="00516EC3">
        <w:rPr>
          <w:rFonts w:ascii="CentraleSansCnd Book" w:hAnsi="CentraleSansCnd Book"/>
          <w:b/>
        </w:rPr>
        <w:t>réponses</w:t>
      </w:r>
      <w:r w:rsidR="00C247FA" w:rsidRPr="00516EC3">
        <w:rPr>
          <w:rFonts w:ascii="CentraleSansCnd Book" w:hAnsi="CentraleSansCnd Book"/>
          <w:b/>
        </w:rPr>
        <w:t xml:space="preserve"> jusqu’au 31 mars 202</w:t>
      </w:r>
      <w:r w:rsidR="00BA6F7A">
        <w:rPr>
          <w:rFonts w:ascii="CentraleSansCnd Book" w:hAnsi="CentraleSansCnd Book"/>
          <w:b/>
        </w:rPr>
        <w:t>4</w:t>
      </w:r>
      <w:r w:rsidR="0099510F" w:rsidRPr="00516EC3">
        <w:rPr>
          <w:rFonts w:ascii="CentraleSansCnd Book" w:hAnsi="CentraleSansCnd Book"/>
        </w:rPr>
        <w:t>.</w:t>
      </w:r>
    </w:p>
    <w:p w14:paraId="0C8BCDAB" w14:textId="77777777" w:rsidR="001C5B56" w:rsidRPr="00516EC3" w:rsidRDefault="001C5B56" w:rsidP="00F153F5">
      <w:pPr>
        <w:pStyle w:val="Texte"/>
        <w:ind w:left="0" w:right="-1"/>
        <w:rPr>
          <w:rFonts w:ascii="CentraleSansCnd Book" w:hAnsi="CentraleSansCnd Book"/>
        </w:rPr>
      </w:pPr>
    </w:p>
    <w:p w14:paraId="6A5DD968" w14:textId="77777777" w:rsidR="005A4D03" w:rsidRPr="00516EC3" w:rsidRDefault="005A4D03" w:rsidP="0063099B">
      <w:pPr>
        <w:pStyle w:val="Texte"/>
        <w:tabs>
          <w:tab w:val="clear" w:pos="1701"/>
          <w:tab w:val="right" w:leader="underscore" w:pos="2835"/>
          <w:tab w:val="left" w:pos="4111"/>
        </w:tabs>
        <w:ind w:left="0" w:right="0"/>
        <w:rPr>
          <w:rFonts w:ascii="CentraleSansCnd Book" w:hAnsi="CentraleSansCnd Book"/>
        </w:rPr>
      </w:pPr>
      <w:r w:rsidRPr="00516EC3">
        <w:rPr>
          <w:rFonts w:ascii="CentraleSansCnd Book" w:hAnsi="CentraleSansCnd Book"/>
        </w:rPr>
        <w:t>Date</w:t>
      </w:r>
      <w:r w:rsidRPr="00516EC3">
        <w:rPr>
          <w:rFonts w:ascii="Calibri" w:hAnsi="Calibri" w:cs="Calibri"/>
        </w:rPr>
        <w:t> </w:t>
      </w:r>
      <w:r w:rsidRPr="00516EC3">
        <w:rPr>
          <w:rFonts w:ascii="CentraleSansCnd Book" w:hAnsi="CentraleSansCnd Book"/>
        </w:rPr>
        <w:t>:</w:t>
      </w:r>
      <w:r w:rsidR="0063099B" w:rsidRPr="00516EC3">
        <w:rPr>
          <w:rFonts w:ascii="CentraleSansCnd Book" w:hAnsi="CentraleSansCnd Book"/>
        </w:rPr>
        <w:tab/>
      </w:r>
      <w:r w:rsidRPr="00516EC3">
        <w:rPr>
          <w:rFonts w:ascii="CentraleSansCnd Book" w:hAnsi="CentraleSansCnd Book"/>
        </w:rPr>
        <w:tab/>
        <w:t>Signature</w:t>
      </w:r>
      <w:r w:rsidRPr="00516EC3">
        <w:rPr>
          <w:rFonts w:ascii="Calibri" w:hAnsi="Calibri" w:cs="Calibri"/>
        </w:rPr>
        <w:t> </w:t>
      </w:r>
      <w:r w:rsidRPr="00516EC3">
        <w:rPr>
          <w:rFonts w:ascii="CentraleSansCnd Book" w:hAnsi="CentraleSansCnd Book"/>
        </w:rPr>
        <w:t>:</w:t>
      </w:r>
    </w:p>
    <w:p w14:paraId="2D6A6524" w14:textId="77777777" w:rsidR="00032FB1" w:rsidRPr="00516EC3" w:rsidRDefault="00032FB1" w:rsidP="00F153F5">
      <w:pPr>
        <w:pStyle w:val="Texte"/>
        <w:tabs>
          <w:tab w:val="clear" w:pos="1701"/>
          <w:tab w:val="left" w:pos="4111"/>
        </w:tabs>
        <w:ind w:left="0" w:right="-1"/>
        <w:rPr>
          <w:rFonts w:ascii="CentraleSansCnd Book" w:hAnsi="CentraleSansCnd Book"/>
        </w:rPr>
      </w:pPr>
    </w:p>
    <w:p w14:paraId="65B6E14E" w14:textId="77777777" w:rsidR="000F0A87" w:rsidRDefault="004D4EBA" w:rsidP="000F0A87">
      <w:pPr>
        <w:pStyle w:val="Texte"/>
        <w:ind w:left="0" w:right="-1"/>
        <w:rPr>
          <w:rFonts w:ascii="CentraleSansCnd Book" w:hAnsi="CentraleSansCnd Book"/>
        </w:rPr>
      </w:pPr>
      <w:r w:rsidRPr="00593B40">
        <w:rPr>
          <w:rFonts w:ascii="CentraleSansCnd Book" w:hAnsi="CentraleSansCnd Book"/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C9A165" wp14:editId="63417F73">
                <wp:simplePos x="0" y="0"/>
                <wp:positionH relativeFrom="page">
                  <wp:posOffset>3867150</wp:posOffset>
                </wp:positionH>
                <wp:positionV relativeFrom="page">
                  <wp:posOffset>7067550</wp:posOffset>
                </wp:positionV>
                <wp:extent cx="3218180" cy="1389380"/>
                <wp:effectExtent l="133350" t="114300" r="134620" b="1155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889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BF6BA6" w14:textId="77777777" w:rsidR="00791A36" w:rsidRPr="00DD7DBE" w:rsidRDefault="00791A36" w:rsidP="00791A36">
                            <w:pPr>
                              <w:pStyle w:val="Default"/>
                              <w:tabs>
                                <w:tab w:val="left" w:pos="4820"/>
                              </w:tabs>
                              <w:suppressAutoHyphens/>
                              <w:ind w:left="611"/>
                              <w:rPr>
                                <w:rFonts w:ascii="Arial" w:hAnsi="Arial"/>
                                <w:lang w:val="de-CH"/>
                              </w:rPr>
                            </w:pPr>
                          </w:p>
                          <w:p w14:paraId="3391AD9A" w14:textId="77777777" w:rsidR="00791A36" w:rsidRPr="00DD7DBE" w:rsidRDefault="00791A36" w:rsidP="00791A36">
                            <w:pPr>
                              <w:pStyle w:val="Default"/>
                              <w:tabs>
                                <w:tab w:val="left" w:pos="4820"/>
                              </w:tabs>
                              <w:suppressAutoHyphens/>
                              <w:ind w:left="611"/>
                              <w:rPr>
                                <w:rFonts w:ascii="Arial" w:hAnsi="Arial"/>
                                <w:lang w:val="de-CH"/>
                              </w:rPr>
                            </w:pPr>
                          </w:p>
                          <w:p w14:paraId="76BDAECE" w14:textId="77777777" w:rsidR="00791A36" w:rsidRPr="005534D7" w:rsidRDefault="00791A36" w:rsidP="00791A36">
                            <w:pPr>
                              <w:pStyle w:val="Default"/>
                              <w:tabs>
                                <w:tab w:val="left" w:pos="4820"/>
                              </w:tabs>
                              <w:suppressAutoHyphens/>
                              <w:ind w:left="611"/>
                              <w:rPr>
                                <w:rFonts w:ascii="Arial" w:hAnsi="Arial"/>
                                <w:lang w:val="fr-CH"/>
                              </w:rPr>
                            </w:pPr>
                            <w:r w:rsidRPr="005534D7">
                              <w:rPr>
                                <w:rFonts w:ascii="Arial" w:hAnsi="Arial"/>
                                <w:lang w:val="fr-CH"/>
                              </w:rPr>
                              <w:t>Corporation cantonale</w:t>
                            </w:r>
                          </w:p>
                          <w:p w14:paraId="65E80813" w14:textId="77777777" w:rsidR="00791A36" w:rsidRPr="005534D7" w:rsidRDefault="00791A36" w:rsidP="00791A36">
                            <w:pPr>
                              <w:pStyle w:val="Default"/>
                              <w:tabs>
                                <w:tab w:val="left" w:pos="4820"/>
                              </w:tabs>
                              <w:suppressAutoHyphens/>
                              <w:ind w:left="611"/>
                              <w:rPr>
                                <w:rFonts w:ascii="Arial" w:hAnsi="Arial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/>
                                <w:lang w:val="fr-CH"/>
                              </w:rPr>
                              <w:t>Secrétariat</w:t>
                            </w:r>
                          </w:p>
                          <w:p w14:paraId="118AA8D5" w14:textId="77777777" w:rsidR="00791A36" w:rsidRPr="005534D7" w:rsidRDefault="00791A36" w:rsidP="00791A36">
                            <w:pPr>
                              <w:pStyle w:val="Default"/>
                              <w:tabs>
                                <w:tab w:val="left" w:pos="4820"/>
                              </w:tabs>
                              <w:suppressAutoHyphens/>
                              <w:ind w:left="611"/>
                              <w:rPr>
                                <w:rFonts w:ascii="Arial" w:hAnsi="Arial"/>
                                <w:lang w:val="fr-CH"/>
                              </w:rPr>
                            </w:pPr>
                            <w:r w:rsidRPr="005534D7">
                              <w:rPr>
                                <w:rFonts w:ascii="Arial" w:hAnsi="Arial"/>
                                <w:lang w:val="fr-CH"/>
                              </w:rPr>
                              <w:t>Boulevard de Pérolles 38</w:t>
                            </w:r>
                          </w:p>
                          <w:p w14:paraId="0F7BA463" w14:textId="77777777" w:rsidR="00791A36" w:rsidRPr="00593B40" w:rsidRDefault="00791A36" w:rsidP="00791A36">
                            <w:pPr>
                              <w:pStyle w:val="Default"/>
                              <w:tabs>
                                <w:tab w:val="left" w:pos="4820"/>
                              </w:tabs>
                              <w:ind w:left="611"/>
                              <w:rPr>
                                <w:rFonts w:ascii="Arial" w:hAnsi="Arial"/>
                                <w:lang w:val="de-CH"/>
                              </w:rPr>
                            </w:pPr>
                            <w:r w:rsidRPr="00593B40">
                              <w:rPr>
                                <w:rFonts w:ascii="Arial" w:hAnsi="Arial"/>
                                <w:lang w:val="de-CH"/>
                              </w:rPr>
                              <w:t>1700 Frib</w:t>
                            </w:r>
                            <w:r>
                              <w:rPr>
                                <w:rFonts w:ascii="Arial" w:hAnsi="Arial"/>
                                <w:lang w:val="de-CH"/>
                              </w:rPr>
                              <w:t>ou</w:t>
                            </w:r>
                            <w:r w:rsidRPr="00593B40">
                              <w:rPr>
                                <w:rFonts w:ascii="Arial" w:hAnsi="Arial"/>
                                <w:lang w:val="de-CH"/>
                              </w:rPr>
                              <w:t>rg</w:t>
                            </w:r>
                          </w:p>
                          <w:p w14:paraId="155E1580" w14:textId="77777777" w:rsidR="00791A36" w:rsidRPr="00DD7DBE" w:rsidRDefault="00791A36" w:rsidP="00791A36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A165" id="_x0000_s1027" type="#_x0000_t202" style="position:absolute;left:0;text-align:left;margin-left:304.5pt;margin-top:556.5pt;width:253.4pt;height:10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" stroked="f" strokeweight=".25pt">
                <v:shadow on="t" type="perspective" color="black" opacity="26214f" offset="0,0" matrix="66847f,,,66847f"/>
                <v:textbox>
                  <w:txbxContent>
                    <w:p w14:paraId="7DBF6BA6" w14:textId="77777777" w:rsidR="00791A36" w:rsidRPr="00DD7DBE" w:rsidRDefault="00791A36" w:rsidP="00791A36">
                      <w:pPr>
                        <w:pStyle w:val="Default"/>
                        <w:tabs>
                          <w:tab w:val="left" w:pos="4820"/>
                        </w:tabs>
                        <w:suppressAutoHyphens/>
                        <w:ind w:left="611"/>
                        <w:rPr>
                          <w:rFonts w:ascii="Arial" w:hAnsi="Arial"/>
                          <w:lang w:val="de-CH"/>
                        </w:rPr>
                      </w:pPr>
                    </w:p>
                    <w:p w14:paraId="3391AD9A" w14:textId="77777777" w:rsidR="00791A36" w:rsidRPr="00DD7DBE" w:rsidRDefault="00791A36" w:rsidP="00791A36">
                      <w:pPr>
                        <w:pStyle w:val="Default"/>
                        <w:tabs>
                          <w:tab w:val="left" w:pos="4820"/>
                        </w:tabs>
                        <w:suppressAutoHyphens/>
                        <w:ind w:left="611"/>
                        <w:rPr>
                          <w:rFonts w:ascii="Arial" w:hAnsi="Arial"/>
                          <w:lang w:val="de-CH"/>
                        </w:rPr>
                      </w:pPr>
                    </w:p>
                    <w:p w14:paraId="76BDAECE" w14:textId="77777777" w:rsidR="00791A36" w:rsidRPr="005534D7" w:rsidRDefault="00791A36" w:rsidP="00791A36">
                      <w:pPr>
                        <w:pStyle w:val="Default"/>
                        <w:tabs>
                          <w:tab w:val="left" w:pos="4820"/>
                        </w:tabs>
                        <w:suppressAutoHyphens/>
                        <w:ind w:left="611"/>
                        <w:rPr>
                          <w:rFonts w:ascii="Arial" w:hAnsi="Arial"/>
                          <w:lang w:val="fr-CH"/>
                        </w:rPr>
                      </w:pPr>
                      <w:r w:rsidRPr="005534D7">
                        <w:rPr>
                          <w:rFonts w:ascii="Arial" w:hAnsi="Arial"/>
                          <w:lang w:val="fr-CH"/>
                        </w:rPr>
                        <w:t>Corporation cantonale</w:t>
                      </w:r>
                    </w:p>
                    <w:p w14:paraId="65E80813" w14:textId="77777777" w:rsidR="00791A36" w:rsidRPr="005534D7" w:rsidRDefault="00791A36" w:rsidP="00791A36">
                      <w:pPr>
                        <w:pStyle w:val="Default"/>
                        <w:tabs>
                          <w:tab w:val="left" w:pos="4820"/>
                        </w:tabs>
                        <w:suppressAutoHyphens/>
                        <w:ind w:left="611"/>
                        <w:rPr>
                          <w:rFonts w:ascii="Arial" w:hAnsi="Arial"/>
                          <w:lang w:val="fr-CH"/>
                        </w:rPr>
                      </w:pPr>
                      <w:r>
                        <w:rPr>
                          <w:rFonts w:ascii="Arial" w:hAnsi="Arial"/>
                          <w:lang w:val="fr-CH"/>
                        </w:rPr>
                        <w:t>Secrétariat</w:t>
                      </w:r>
                    </w:p>
                    <w:p w14:paraId="118AA8D5" w14:textId="77777777" w:rsidR="00791A36" w:rsidRPr="005534D7" w:rsidRDefault="00791A36" w:rsidP="00791A36">
                      <w:pPr>
                        <w:pStyle w:val="Default"/>
                        <w:tabs>
                          <w:tab w:val="left" w:pos="4820"/>
                        </w:tabs>
                        <w:suppressAutoHyphens/>
                        <w:ind w:left="611"/>
                        <w:rPr>
                          <w:rFonts w:ascii="Arial" w:hAnsi="Arial"/>
                          <w:lang w:val="fr-CH"/>
                        </w:rPr>
                      </w:pPr>
                      <w:r w:rsidRPr="005534D7">
                        <w:rPr>
                          <w:rFonts w:ascii="Arial" w:hAnsi="Arial"/>
                          <w:lang w:val="fr-CH"/>
                        </w:rPr>
                        <w:t>Boulevard de Pérolles 38</w:t>
                      </w:r>
                    </w:p>
                    <w:p w14:paraId="0F7BA463" w14:textId="77777777" w:rsidR="00791A36" w:rsidRPr="00593B40" w:rsidRDefault="00791A36" w:rsidP="00791A36">
                      <w:pPr>
                        <w:pStyle w:val="Default"/>
                        <w:tabs>
                          <w:tab w:val="left" w:pos="4820"/>
                        </w:tabs>
                        <w:ind w:left="611"/>
                        <w:rPr>
                          <w:rFonts w:ascii="Arial" w:hAnsi="Arial"/>
                          <w:lang w:val="de-CH"/>
                        </w:rPr>
                      </w:pPr>
                      <w:r w:rsidRPr="00593B40">
                        <w:rPr>
                          <w:rFonts w:ascii="Arial" w:hAnsi="Arial"/>
                          <w:lang w:val="de-CH"/>
                        </w:rPr>
                        <w:t>1700 Frib</w:t>
                      </w:r>
                      <w:r>
                        <w:rPr>
                          <w:rFonts w:ascii="Arial" w:hAnsi="Arial"/>
                          <w:lang w:val="de-CH"/>
                        </w:rPr>
                        <w:t>ou</w:t>
                      </w:r>
                      <w:r w:rsidRPr="00593B40">
                        <w:rPr>
                          <w:rFonts w:ascii="Arial" w:hAnsi="Arial"/>
                          <w:lang w:val="de-CH"/>
                        </w:rPr>
                        <w:t>rg</w:t>
                      </w:r>
                    </w:p>
                    <w:p w14:paraId="155E1580" w14:textId="77777777" w:rsidR="00791A36" w:rsidRPr="00DD7DBE" w:rsidRDefault="00791A36" w:rsidP="00791A36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1012">
        <w:rPr>
          <w:rFonts w:ascii="CentraleSansCnd Book" w:hAnsi="CentraleSansCnd Book"/>
        </w:rPr>
        <w:t xml:space="preserve">Merci </w:t>
      </w:r>
      <w:r w:rsidR="000F0A87" w:rsidRPr="00516EC3">
        <w:rPr>
          <w:rFonts w:ascii="CentraleSansCnd Book" w:hAnsi="CentraleSansCnd Book"/>
        </w:rPr>
        <w:t>pour votre précieuse collaboration.</w:t>
      </w:r>
    </w:p>
    <w:p w14:paraId="556B976E" w14:textId="77777777" w:rsidR="00791A36" w:rsidRPr="00516EC3" w:rsidRDefault="00791A36" w:rsidP="000F0A87">
      <w:pPr>
        <w:pStyle w:val="Texte"/>
        <w:ind w:left="0" w:right="-1"/>
        <w:rPr>
          <w:rFonts w:ascii="CentraleSansCnd Book" w:hAnsi="CentraleSansCnd Book"/>
        </w:rPr>
      </w:pPr>
    </w:p>
    <w:p w14:paraId="1B9D3F30" w14:textId="77777777" w:rsidR="00032FB1" w:rsidRPr="00516EC3" w:rsidRDefault="00032FB1" w:rsidP="000F0A87">
      <w:pPr>
        <w:pStyle w:val="Texte"/>
        <w:ind w:left="0" w:right="-1"/>
        <w:jc w:val="center"/>
        <w:rPr>
          <w:rFonts w:ascii="CentraleSansCnd Book" w:hAnsi="CentraleSansCnd Book"/>
        </w:rPr>
      </w:pPr>
      <w:r w:rsidRPr="00516EC3">
        <w:rPr>
          <w:rFonts w:ascii="CentraleSansCnd Book" w:hAnsi="CentraleSansCnd Book"/>
          <w:i/>
          <w:sz w:val="20"/>
          <w:u w:val="dotted"/>
        </w:rPr>
        <w:t>À nous retourner dûment complété et signé, soit par poste</w:t>
      </w:r>
      <w:r w:rsidR="00DD7DBE">
        <w:rPr>
          <w:rFonts w:ascii="CentraleSansCnd Book" w:hAnsi="CentraleSansCnd Book"/>
          <w:i/>
          <w:sz w:val="20"/>
          <w:u w:val="dotted"/>
        </w:rPr>
        <w:t xml:space="preserve"> à l’adresse indiquée</w:t>
      </w:r>
      <w:r w:rsidRPr="00516EC3">
        <w:rPr>
          <w:rFonts w:ascii="CentraleSansCnd Book" w:hAnsi="CentraleSansCnd Book"/>
          <w:i/>
          <w:sz w:val="20"/>
          <w:u w:val="dotted"/>
        </w:rPr>
        <w:t xml:space="preserve">, </w:t>
      </w:r>
      <w:r w:rsidR="00DD7DBE">
        <w:rPr>
          <w:rFonts w:ascii="CentraleSansCnd Book" w:hAnsi="CentraleSansCnd Book"/>
          <w:i/>
          <w:sz w:val="20"/>
          <w:u w:val="dotted"/>
        </w:rPr>
        <w:br/>
      </w:r>
      <w:r w:rsidRPr="00516EC3">
        <w:rPr>
          <w:rFonts w:ascii="CentraleSansCnd Book" w:hAnsi="CentraleSansCnd Book"/>
          <w:i/>
          <w:sz w:val="20"/>
          <w:u w:val="dotted"/>
        </w:rPr>
        <w:t xml:space="preserve">soit </w:t>
      </w:r>
      <w:r w:rsidR="000F0A87" w:rsidRPr="00516EC3">
        <w:rPr>
          <w:rFonts w:ascii="CentraleSansCnd Book" w:hAnsi="CentraleSansCnd Book"/>
          <w:i/>
          <w:sz w:val="20"/>
          <w:u w:val="dotted"/>
        </w:rPr>
        <w:t xml:space="preserve">en PDF </w:t>
      </w:r>
      <w:r w:rsidRPr="00516EC3">
        <w:rPr>
          <w:rFonts w:ascii="CentraleSansCnd Book" w:hAnsi="CentraleSansCnd Book"/>
          <w:i/>
          <w:sz w:val="20"/>
          <w:u w:val="dotted"/>
        </w:rPr>
        <w:t xml:space="preserve">par E-mail à </w:t>
      </w:r>
      <w:hyperlink r:id="rId11" w:history="1">
        <w:r w:rsidR="00D70D99" w:rsidRPr="00516EC3">
          <w:rPr>
            <w:rStyle w:val="Lienhypertexte"/>
            <w:rFonts w:ascii="CentraleSansCnd Book" w:hAnsi="CentraleSansCnd Book"/>
            <w:i/>
            <w:sz w:val="20"/>
          </w:rPr>
          <w:t>cec@cath-fr.ch</w:t>
        </w:r>
      </w:hyperlink>
      <w:r w:rsidRPr="00516EC3">
        <w:rPr>
          <w:rFonts w:ascii="CentraleSansCnd Book" w:hAnsi="CentraleSansCnd Book"/>
          <w:i/>
          <w:sz w:val="20"/>
          <w:u w:val="dotted"/>
        </w:rPr>
        <w:t>, merci</w:t>
      </w:r>
      <w:r w:rsidRPr="00516EC3">
        <w:rPr>
          <w:rFonts w:ascii="Calibri" w:hAnsi="Calibri" w:cs="Calibri"/>
          <w:i/>
          <w:sz w:val="20"/>
          <w:u w:val="dotted"/>
        </w:rPr>
        <w:t> </w:t>
      </w:r>
      <w:r w:rsidRPr="00516EC3">
        <w:rPr>
          <w:rFonts w:ascii="CentraleSansCnd Book" w:hAnsi="CentraleSansCnd Book"/>
          <w:i/>
          <w:sz w:val="20"/>
          <w:u w:val="dotted"/>
        </w:rPr>
        <w:t>!</w:t>
      </w:r>
    </w:p>
    <w:sectPr w:rsidR="00032FB1" w:rsidRPr="00516EC3" w:rsidSect="00791A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418" w:bottom="851" w:left="1418" w:header="851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2E12" w14:textId="77777777" w:rsidR="00D61E49" w:rsidRDefault="00D61E49">
      <w:r>
        <w:separator/>
      </w:r>
    </w:p>
  </w:endnote>
  <w:endnote w:type="continuationSeparator" w:id="0">
    <w:p w14:paraId="6C615974" w14:textId="77777777" w:rsidR="00D61E49" w:rsidRDefault="00D6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SansCnd Book">
    <w:altName w:val="Calibri"/>
    <w:panose1 w:val="00000000000000000000"/>
    <w:charset w:val="00"/>
    <w:family w:val="swiss"/>
    <w:notTrueType/>
    <w:pitch w:val="variable"/>
    <w:sig w:usb0="A000000F" w:usb1="50004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CA20" w14:textId="77777777" w:rsidR="00E51869" w:rsidRDefault="00E51869" w:rsidP="00286F07">
    <w:pPr>
      <w:pStyle w:val="NormalWeb"/>
      <w:framePr w:wrap="around" w:vAnchor="text" w:hAnchor="margin" w:xAlign="right" w:y="1"/>
      <w:rPr>
        <w:rStyle w:val="Marquedecommentaire"/>
      </w:rPr>
    </w:pPr>
    <w:r>
      <w:rPr>
        <w:rStyle w:val="Marquedecommentaire"/>
      </w:rPr>
      <w:fldChar w:fldCharType="begin"/>
    </w:r>
    <w:r>
      <w:rPr>
        <w:rStyle w:val="Marquedecommentaire"/>
      </w:rPr>
      <w:instrText xml:space="preserve">PAGE  </w:instrText>
    </w:r>
    <w:r>
      <w:rPr>
        <w:rStyle w:val="Marquedecommentaire"/>
      </w:rPr>
      <w:fldChar w:fldCharType="end"/>
    </w:r>
  </w:p>
  <w:p w14:paraId="2DC6F9D4" w14:textId="77777777" w:rsidR="00E51869" w:rsidRDefault="00E51869" w:rsidP="00286F07">
    <w:pPr>
      <w:pStyle w:val="NormalWe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FC35" w14:textId="77777777" w:rsidR="00211789" w:rsidRDefault="002117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7EF9" w14:textId="77777777" w:rsidR="00B26744" w:rsidRPr="002F4B67" w:rsidRDefault="00B26744" w:rsidP="00B26744">
    <w:pPr>
      <w:pStyle w:val="Contacts"/>
      <w:tabs>
        <w:tab w:val="right" w:pos="9639"/>
      </w:tabs>
      <w:spacing w:before="0"/>
      <w:ind w:right="-7"/>
      <w:jc w:val="left"/>
      <w:rPr>
        <w:rFonts w:ascii="CentraleSansCnd Book" w:hAnsi="CentraleSansCnd Book"/>
        <w:sz w:val="16"/>
        <w:szCs w:val="16"/>
        <w:lang w:val="fr-CH"/>
      </w:rPr>
    </w:pPr>
    <w:r w:rsidRPr="002F4B67">
      <w:rPr>
        <w:rFonts w:ascii="CentraleSansCnd Book" w:hAnsi="CentraleSansCnd Book"/>
        <w:sz w:val="16"/>
        <w:szCs w:val="16"/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13AB71" wp14:editId="38A4C6FF">
              <wp:simplePos x="0" y="0"/>
              <wp:positionH relativeFrom="page">
                <wp:posOffset>900430</wp:posOffset>
              </wp:positionH>
              <wp:positionV relativeFrom="page">
                <wp:posOffset>10200640</wp:posOffset>
              </wp:positionV>
              <wp:extent cx="5760000" cy="0"/>
              <wp:effectExtent l="0" t="0" r="3175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B3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B1A0A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803.2pt" to="524.45pt,8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" strokecolor="#b1b3b3" strokeweight=".5pt">
              <w10:wrap anchorx="page" anchory="page"/>
            </v:line>
          </w:pict>
        </mc:Fallback>
      </mc:AlternateContent>
    </w:r>
    <w:r w:rsidR="00211789">
      <w:rPr>
        <w:rFonts w:ascii="CentraleSansCnd Book" w:hAnsi="CentraleSansCnd Book"/>
        <w:sz w:val="16"/>
        <w:szCs w:val="16"/>
        <w:lang w:val="fr-CH"/>
      </w:rPr>
      <w:t>R8fr-v2022.01</w:t>
    </w:r>
    <w:r w:rsidRPr="002F4B67">
      <w:rPr>
        <w:rFonts w:ascii="CentraleSansCnd Book" w:hAnsi="CentraleSansCnd Book"/>
        <w:sz w:val="16"/>
        <w:szCs w:val="16"/>
        <w:lang w:val="fr-CH"/>
      </w:rPr>
      <w:tab/>
    </w:r>
    <w:r>
      <w:rPr>
        <w:rFonts w:ascii="CentraleSansCnd Book" w:hAnsi="CentraleSansCnd Book"/>
        <w:sz w:val="16"/>
        <w:szCs w:val="16"/>
        <w:lang w:val="fr-CH"/>
      </w:rPr>
      <w:t>Boulevar</w:t>
    </w:r>
    <w:r w:rsidRPr="002F4B67">
      <w:rPr>
        <w:rFonts w:ascii="CentraleSansCnd Book" w:hAnsi="CentraleSansCnd Book"/>
        <w:sz w:val="16"/>
        <w:szCs w:val="16"/>
        <w:lang w:val="fr-CH"/>
      </w:rPr>
      <w:t xml:space="preserve">d de Pérolles 38, 1700 Fribourg </w:t>
    </w:r>
    <w:r w:rsidRPr="002F4B67">
      <w:rPr>
        <w:rFonts w:ascii="CentraleSansCnd Book" w:eastAsia="Calibri" w:hAnsi="CentraleSansCnd Book" w:cs="Arial"/>
        <w:b/>
        <w:color w:val="B53026"/>
        <w:sz w:val="16"/>
        <w:szCs w:val="16"/>
        <w:lang w:val="fr-CH"/>
      </w:rPr>
      <w:t>I</w:t>
    </w:r>
    <w:r w:rsidRPr="002F4B67">
      <w:rPr>
        <w:rFonts w:ascii="CentraleSansCnd Book" w:hAnsi="CentraleSansCnd Book"/>
        <w:sz w:val="16"/>
        <w:szCs w:val="16"/>
        <w:lang w:val="fr-CH"/>
      </w:rPr>
      <w:t xml:space="preserve"> </w:t>
    </w:r>
    <w:r w:rsidRPr="002F4B67">
      <w:rPr>
        <w:rFonts w:ascii="CentraleSansCnd Book" w:hAnsi="CentraleSansCnd Book"/>
        <w:sz w:val="16"/>
        <w:szCs w:val="16"/>
      </w:rPr>
      <w:sym w:font="Wingdings" w:char="F028"/>
    </w:r>
    <w:r w:rsidRPr="002F4B67">
      <w:rPr>
        <w:rFonts w:ascii="CentraleSansCnd Book" w:hAnsi="CentraleSansCnd Book"/>
        <w:sz w:val="16"/>
        <w:szCs w:val="16"/>
        <w:lang w:val="fr-CH"/>
      </w:rPr>
      <w:t xml:space="preserve"> 026 426 34 00 </w:t>
    </w:r>
    <w:r w:rsidRPr="002F4B67">
      <w:rPr>
        <w:rFonts w:ascii="CentraleSansCnd Book" w:eastAsia="Calibri" w:hAnsi="CentraleSansCnd Book" w:cs="Arial"/>
        <w:b/>
        <w:color w:val="B53026"/>
        <w:sz w:val="16"/>
        <w:szCs w:val="16"/>
        <w:lang w:val="fr-CH"/>
      </w:rPr>
      <w:t>I</w:t>
    </w:r>
    <w:r>
      <w:rPr>
        <w:rFonts w:ascii="CentraleSansCnd Book" w:hAnsi="CentraleSansCnd Book"/>
        <w:sz w:val="16"/>
        <w:szCs w:val="16"/>
        <w:lang w:val="fr-CH"/>
      </w:rPr>
      <w:t xml:space="preserve"> cec@cath-fr.ch </w:t>
    </w:r>
    <w:r w:rsidRPr="002F4B67">
      <w:rPr>
        <w:rFonts w:ascii="CentraleSansCnd Book" w:eastAsia="Calibri" w:hAnsi="CentraleSansCnd Book" w:cs="Arial"/>
        <w:b/>
        <w:color w:val="B53026"/>
        <w:sz w:val="16"/>
        <w:szCs w:val="16"/>
        <w:lang w:val="fr-CH"/>
      </w:rPr>
      <w:t>I</w:t>
    </w:r>
    <w:r w:rsidRPr="002F4B67">
      <w:rPr>
        <w:rFonts w:ascii="CentraleSansCnd Book" w:hAnsi="CentraleSansCnd Book"/>
        <w:sz w:val="16"/>
        <w:szCs w:val="16"/>
        <w:lang w:val="fr-CH"/>
      </w:rPr>
      <w:t xml:space="preserve"> www.cath-fr.ch</w:t>
    </w:r>
    <w:r w:rsidRPr="001B6A2E">
      <w:rPr>
        <w:lang w:val="fr-CH" w:eastAsia="fr-CH"/>
      </w:rPr>
      <w:drawing>
        <wp:anchor distT="0" distB="0" distL="114300" distR="114300" simplePos="0" relativeHeight="251663360" behindDoc="1" locked="0" layoutInCell="1" allowOverlap="1" wp14:anchorId="24730047" wp14:editId="6ADE5CE3">
          <wp:simplePos x="0" y="0"/>
          <wp:positionH relativeFrom="page">
            <wp:posOffset>4180205</wp:posOffset>
          </wp:positionH>
          <wp:positionV relativeFrom="page">
            <wp:posOffset>5476240</wp:posOffset>
          </wp:positionV>
          <wp:extent cx="4302000" cy="7912800"/>
          <wp:effectExtent l="0" t="0" r="3810" b="4603115"/>
          <wp:wrapNone/>
          <wp:docPr id="531" name="Image 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alphaModFix amt="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2000" cy="7912800"/>
                  </a:xfrm>
                  <a:prstGeom prst="rect">
                    <a:avLst/>
                  </a:prstGeom>
                  <a:effectLst>
                    <a:reflection endPos="65000" dist="508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068C" w14:textId="77777777" w:rsidR="00D61E49" w:rsidRDefault="00D61E49">
      <w:r>
        <w:separator/>
      </w:r>
    </w:p>
  </w:footnote>
  <w:footnote w:type="continuationSeparator" w:id="0">
    <w:p w14:paraId="7FF41EDE" w14:textId="77777777" w:rsidR="00D61E49" w:rsidRDefault="00D6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A1D7" w14:textId="77777777" w:rsidR="00211789" w:rsidRDefault="002117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07C8" w14:textId="77777777" w:rsidR="00E51869" w:rsidRPr="00B403A5" w:rsidRDefault="00E51869" w:rsidP="00B403A5">
    <w:pPr>
      <w:tabs>
        <w:tab w:val="center" w:pos="4536"/>
      </w:tabs>
      <w:rPr>
        <w:rFonts w:ascii="Candara" w:hAnsi="Candara"/>
        <w:sz w:val="22"/>
        <w:szCs w:val="22"/>
      </w:rPr>
    </w:pPr>
    <w:r>
      <w:rPr>
        <w:rFonts w:ascii="Candara" w:hAnsi="Candara"/>
        <w:sz w:val="22"/>
        <w:szCs w:val="22"/>
      </w:rPr>
      <w:tab/>
      <w:t xml:space="preserve">– </w:t>
    </w:r>
    <w:r w:rsidRPr="00B403A5">
      <w:rPr>
        <w:rFonts w:ascii="Candara" w:hAnsi="Candara"/>
        <w:sz w:val="22"/>
        <w:szCs w:val="22"/>
      </w:rPr>
      <w:fldChar w:fldCharType="begin"/>
    </w:r>
    <w:r w:rsidRPr="00B403A5">
      <w:rPr>
        <w:rFonts w:ascii="Candara" w:hAnsi="Candara"/>
        <w:sz w:val="22"/>
        <w:szCs w:val="22"/>
      </w:rPr>
      <w:instrText xml:space="preserve"> PAGE   \* MERGEFORMAT </w:instrText>
    </w:r>
    <w:r w:rsidRPr="00B403A5">
      <w:rPr>
        <w:rFonts w:ascii="Candara" w:hAnsi="Candara"/>
        <w:sz w:val="22"/>
        <w:szCs w:val="22"/>
      </w:rPr>
      <w:fldChar w:fldCharType="separate"/>
    </w:r>
    <w:r w:rsidR="003A7D4E">
      <w:rPr>
        <w:rFonts w:ascii="Candara" w:hAnsi="Candara"/>
        <w:noProof/>
        <w:sz w:val="22"/>
        <w:szCs w:val="22"/>
      </w:rPr>
      <w:t>2</w:t>
    </w:r>
    <w:r w:rsidRPr="00B403A5">
      <w:rPr>
        <w:rFonts w:ascii="Candara" w:hAnsi="Candara"/>
        <w:sz w:val="22"/>
        <w:szCs w:val="22"/>
      </w:rPr>
      <w:fldChar w:fldCharType="end"/>
    </w:r>
    <w:r>
      <w:rPr>
        <w:rFonts w:ascii="Candara" w:hAnsi="Candara"/>
        <w:sz w:val="22"/>
        <w:szCs w:val="22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2AB2" w14:textId="77777777" w:rsidR="00E51869" w:rsidRDefault="00211789" w:rsidP="00286F07">
    <w:pPr>
      <w:ind w:right="-895"/>
      <w:rPr>
        <w:rFonts w:ascii="Lucida Sans" w:hAnsi="Lucida Sans"/>
        <w:sz w:val="15"/>
      </w:rPr>
    </w:pPr>
    <w:r w:rsidRPr="007C56D8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F7EDC67" wp14:editId="10DA236D">
              <wp:simplePos x="0" y="0"/>
              <wp:positionH relativeFrom="page">
                <wp:posOffset>5728335</wp:posOffset>
              </wp:positionH>
              <wp:positionV relativeFrom="page">
                <wp:posOffset>345440</wp:posOffset>
              </wp:positionV>
              <wp:extent cx="925200" cy="756000"/>
              <wp:effectExtent l="0" t="0" r="27305" b="2540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20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67F0F" w14:textId="77777777" w:rsidR="00211789" w:rsidRPr="007C56D8" w:rsidRDefault="00211789" w:rsidP="00211789">
                          <w:pPr>
                            <w:jc w:val="center"/>
                            <w:rPr>
                              <w:sz w:val="96"/>
                            </w:rPr>
                          </w:pPr>
                          <w:r>
                            <w:rPr>
                              <w:sz w:val="96"/>
                            </w:rPr>
                            <w:t>R8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EDC6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451.05pt;margin-top:27.2pt;width:72.85pt;height:5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">
              <v:textbox>
                <w:txbxContent>
                  <w:p w14:paraId="55D67F0F" w14:textId="77777777" w:rsidR="00211789" w:rsidRPr="007C56D8" w:rsidRDefault="00211789" w:rsidP="00211789">
                    <w:pPr>
                      <w:jc w:val="center"/>
                      <w:rPr>
                        <w:sz w:val="96"/>
                      </w:rPr>
                    </w:pPr>
                    <w:r>
                      <w:rPr>
                        <w:sz w:val="96"/>
                      </w:rPr>
                      <w:t>R8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6F89" w:rsidRPr="009E6F89">
      <w:rPr>
        <w:rFonts w:ascii="Lucida Sans" w:hAnsi="Lucida Sans"/>
        <w:noProof/>
        <w:sz w:val="15"/>
      </w:rPr>
      <w:drawing>
        <wp:anchor distT="0" distB="0" distL="114300" distR="114300" simplePos="0" relativeHeight="251659264" behindDoc="0" locked="0" layoutInCell="1" allowOverlap="1" wp14:anchorId="3F533DA3" wp14:editId="7770737F">
          <wp:simplePos x="0" y="0"/>
          <wp:positionH relativeFrom="page">
            <wp:posOffset>521970</wp:posOffset>
          </wp:positionH>
          <wp:positionV relativeFrom="page">
            <wp:posOffset>363855</wp:posOffset>
          </wp:positionV>
          <wp:extent cx="2329200" cy="943200"/>
          <wp:effectExtent l="0" t="0" r="0" b="0"/>
          <wp:wrapNone/>
          <wp:docPr id="530" name="Image 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2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D54355" w14:textId="77777777" w:rsidR="00E51869" w:rsidRDefault="00E51869" w:rsidP="00286F07">
    <w:pPr>
      <w:ind w:right="-895"/>
      <w:rPr>
        <w:rFonts w:ascii="Lucida Sans" w:hAnsi="Lucida Sans"/>
        <w:sz w:val="15"/>
      </w:rPr>
    </w:pPr>
  </w:p>
  <w:p w14:paraId="3084E866" w14:textId="77777777" w:rsidR="00993A8B" w:rsidRDefault="00993A8B" w:rsidP="00286F07">
    <w:pPr>
      <w:ind w:right="-895"/>
      <w:rPr>
        <w:rFonts w:ascii="Lucida Sans" w:hAnsi="Lucida Sans"/>
        <w:sz w:val="15"/>
      </w:rPr>
    </w:pPr>
  </w:p>
  <w:p w14:paraId="75D466B2" w14:textId="77777777" w:rsidR="0012748D" w:rsidRDefault="009E6F89" w:rsidP="00286F07">
    <w:pPr>
      <w:ind w:right="-895"/>
      <w:rPr>
        <w:rFonts w:ascii="Lucida Sans" w:hAnsi="Lucida Sans"/>
        <w:sz w:val="15"/>
      </w:rPr>
    </w:pPr>
    <w:r w:rsidRPr="009E6F89">
      <w:rPr>
        <w:rFonts w:ascii="Lucida Sans" w:hAnsi="Lucida Sans"/>
        <w:noProof/>
        <w:sz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13CE2A" wp14:editId="12D8D4D0">
              <wp:simplePos x="0" y="0"/>
              <wp:positionH relativeFrom="page">
                <wp:posOffset>900430</wp:posOffset>
              </wp:positionH>
              <wp:positionV relativeFrom="page">
                <wp:posOffset>1245870</wp:posOffset>
              </wp:positionV>
              <wp:extent cx="2779200" cy="648000"/>
              <wp:effectExtent l="0" t="0" r="2540" b="0"/>
              <wp:wrapNone/>
              <wp:docPr id="53" name="Zone de text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92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96E89" w14:textId="77777777" w:rsidR="009E6F89" w:rsidRPr="00C922D3" w:rsidRDefault="009E6F89" w:rsidP="009E6F89">
                          <w:pPr>
                            <w:rPr>
                              <w:lang w:val="en-US"/>
                            </w:rPr>
                          </w:pPr>
                          <w:r w:rsidRPr="00C922D3">
                            <w:rPr>
                              <w:noProof/>
                            </w:rPr>
                            <w:drawing>
                              <wp:inline distT="0" distB="0" distL="0" distR="0" wp14:anchorId="28F61FA9" wp14:editId="05295B8F">
                                <wp:extent cx="431800" cy="12700"/>
                                <wp:effectExtent l="0" t="0" r="0" b="0"/>
                                <wp:docPr id="12" name="Image 5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00" cy="12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922D3">
                            <w:rPr>
                              <w:lang w:val="en-US"/>
                            </w:rPr>
                            <w:br/>
                          </w:r>
                        </w:p>
                        <w:p w14:paraId="7A424DA4" w14:textId="77777777" w:rsidR="009E6F89" w:rsidRPr="00C922D3" w:rsidRDefault="009E6F89" w:rsidP="009E6F89">
                          <w:pPr>
                            <w:rPr>
                              <w:b/>
                              <w:bCs/>
                            </w:rPr>
                          </w:pPr>
                          <w:r w:rsidRPr="00C922D3">
                            <w:rPr>
                              <w:b/>
                              <w:bCs/>
                            </w:rPr>
                            <w:t xml:space="preserve">Corporation </w:t>
                          </w:r>
                          <w:r>
                            <w:rPr>
                              <w:b/>
                              <w:bCs/>
                            </w:rPr>
                            <w:t>cantonale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68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13CE2A" id="Zone de texte 53" o:spid="_x0000_s1029" type="#_x0000_t202" style="position:absolute;margin-left:70.9pt;margin-top:98.1pt;width:218.8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" filled="f" stroked="f" strokeweight=".5pt">
              <v:textbox style="mso-fit-shape-to-text:t" inset="0,1.3mm,0">
                <w:txbxContent>
                  <w:p w14:paraId="34E96E89" w14:textId="77777777" w:rsidR="009E6F89" w:rsidRPr="00C922D3" w:rsidRDefault="009E6F89" w:rsidP="009E6F89">
                    <w:pPr>
                      <w:rPr>
                        <w:lang w:val="en-US"/>
                      </w:rPr>
                    </w:pPr>
                    <w:r w:rsidRPr="00C922D3">
                      <w:rPr>
                        <w:noProof/>
                      </w:rPr>
                      <w:drawing>
                        <wp:inline distT="0" distB="0" distL="0" distR="0" wp14:anchorId="28F61FA9" wp14:editId="05295B8F">
                          <wp:extent cx="431800" cy="12700"/>
                          <wp:effectExtent l="0" t="0" r="0" b="0"/>
                          <wp:docPr id="12" name="Image 5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00" cy="12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922D3">
                      <w:rPr>
                        <w:lang w:val="en-US"/>
                      </w:rPr>
                      <w:br/>
                    </w:r>
                  </w:p>
                  <w:p w14:paraId="7A424DA4" w14:textId="77777777" w:rsidR="009E6F89" w:rsidRPr="00C922D3" w:rsidRDefault="009E6F89" w:rsidP="009E6F89">
                    <w:pPr>
                      <w:rPr>
                        <w:b/>
                        <w:bCs/>
                      </w:rPr>
                    </w:pPr>
                    <w:r w:rsidRPr="00C922D3">
                      <w:rPr>
                        <w:b/>
                        <w:bCs/>
                      </w:rPr>
                      <w:t xml:space="preserve">Corporation </w:t>
                    </w:r>
                    <w:r>
                      <w:rPr>
                        <w:b/>
                        <w:bCs/>
                      </w:rPr>
                      <w:t>cantonale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5C0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18364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70DA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5294F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7430B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10AB60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9F24AC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5E5D1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FE3F6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A2929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527C4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D040E"/>
    <w:multiLevelType w:val="hybridMultilevel"/>
    <w:tmpl w:val="8A8A5598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AB017E0"/>
    <w:multiLevelType w:val="hybridMultilevel"/>
    <w:tmpl w:val="1EC82BEA"/>
    <w:lvl w:ilvl="0" w:tplc="CEF23F0A">
      <w:start w:val="1"/>
      <w:numFmt w:val="bullet"/>
      <w:lvlText w:val=""/>
      <w:lvlJc w:val="left"/>
      <w:pPr>
        <w:tabs>
          <w:tab w:val="num" w:pos="567"/>
        </w:tabs>
        <w:ind w:left="709" w:hanging="142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B7AB1"/>
    <w:multiLevelType w:val="hybridMultilevel"/>
    <w:tmpl w:val="4BAC58A8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EB380D"/>
    <w:multiLevelType w:val="hybridMultilevel"/>
    <w:tmpl w:val="27C405F8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2496"/>
    <w:multiLevelType w:val="hybridMultilevel"/>
    <w:tmpl w:val="6FF22436"/>
    <w:lvl w:ilvl="0" w:tplc="100C000F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A077E72"/>
    <w:multiLevelType w:val="hybridMultilevel"/>
    <w:tmpl w:val="69288BC2"/>
    <w:lvl w:ilvl="0" w:tplc="100C000F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A3C6696"/>
    <w:multiLevelType w:val="hybridMultilevel"/>
    <w:tmpl w:val="8B9674F4"/>
    <w:lvl w:ilvl="0" w:tplc="6CEAAF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BA4AB9"/>
    <w:multiLevelType w:val="hybridMultilevel"/>
    <w:tmpl w:val="AF8290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4156F"/>
    <w:multiLevelType w:val="hybridMultilevel"/>
    <w:tmpl w:val="CC9E88D2"/>
    <w:lvl w:ilvl="0" w:tplc="9372B18A">
      <w:start w:val="1"/>
      <w:numFmt w:val="bullet"/>
      <w:lvlText w:val=""/>
      <w:lvlJc w:val="left"/>
      <w:pPr>
        <w:ind w:left="408" w:hanging="136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</w:abstractNum>
  <w:num w:numId="1" w16cid:durableId="1140727209">
    <w:abstractNumId w:val="9"/>
  </w:num>
  <w:num w:numId="2" w16cid:durableId="2034960835">
    <w:abstractNumId w:val="4"/>
  </w:num>
  <w:num w:numId="3" w16cid:durableId="1547133542">
    <w:abstractNumId w:val="3"/>
  </w:num>
  <w:num w:numId="4" w16cid:durableId="1196965957">
    <w:abstractNumId w:val="2"/>
  </w:num>
  <w:num w:numId="5" w16cid:durableId="1493377395">
    <w:abstractNumId w:val="1"/>
  </w:num>
  <w:num w:numId="6" w16cid:durableId="1852065835">
    <w:abstractNumId w:val="10"/>
  </w:num>
  <w:num w:numId="7" w16cid:durableId="595209691">
    <w:abstractNumId w:val="8"/>
  </w:num>
  <w:num w:numId="8" w16cid:durableId="1582175770">
    <w:abstractNumId w:val="7"/>
  </w:num>
  <w:num w:numId="9" w16cid:durableId="2035378342">
    <w:abstractNumId w:val="6"/>
  </w:num>
  <w:num w:numId="10" w16cid:durableId="217205073">
    <w:abstractNumId w:val="5"/>
  </w:num>
  <w:num w:numId="11" w16cid:durableId="784081590">
    <w:abstractNumId w:val="19"/>
  </w:num>
  <w:num w:numId="12" w16cid:durableId="1552958023">
    <w:abstractNumId w:val="17"/>
  </w:num>
  <w:num w:numId="13" w16cid:durableId="900748792">
    <w:abstractNumId w:val="12"/>
  </w:num>
  <w:num w:numId="14" w16cid:durableId="1768430249">
    <w:abstractNumId w:val="0"/>
  </w:num>
  <w:num w:numId="15" w16cid:durableId="482624822">
    <w:abstractNumId w:val="16"/>
  </w:num>
  <w:num w:numId="16" w16cid:durableId="99842346">
    <w:abstractNumId w:val="15"/>
  </w:num>
  <w:num w:numId="17" w16cid:durableId="1973092720">
    <w:abstractNumId w:val="13"/>
  </w:num>
  <w:num w:numId="18" w16cid:durableId="545260503">
    <w:abstractNumId w:val="14"/>
  </w:num>
  <w:num w:numId="19" w16cid:durableId="1707099403">
    <w:abstractNumId w:val="18"/>
  </w:num>
  <w:num w:numId="20" w16cid:durableId="624109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>
      <o:colormru v:ext="edit" colors="#8c8073,#518451,#c2bf3a,#767878,#b1b3b3,#005d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0C"/>
    <w:rsid w:val="00023920"/>
    <w:rsid w:val="00025807"/>
    <w:rsid w:val="00032FB1"/>
    <w:rsid w:val="00033DC3"/>
    <w:rsid w:val="00065B76"/>
    <w:rsid w:val="00074A25"/>
    <w:rsid w:val="00096C01"/>
    <w:rsid w:val="000A106F"/>
    <w:rsid w:val="000A4E65"/>
    <w:rsid w:val="000B2DBB"/>
    <w:rsid w:val="000B6780"/>
    <w:rsid w:val="000B702A"/>
    <w:rsid w:val="000C12DB"/>
    <w:rsid w:val="000C7D26"/>
    <w:rsid w:val="000D0ABC"/>
    <w:rsid w:val="000F0A87"/>
    <w:rsid w:val="0012748D"/>
    <w:rsid w:val="00141ADC"/>
    <w:rsid w:val="001437C2"/>
    <w:rsid w:val="0014586D"/>
    <w:rsid w:val="0015469B"/>
    <w:rsid w:val="00154E96"/>
    <w:rsid w:val="00164DC8"/>
    <w:rsid w:val="00190A9C"/>
    <w:rsid w:val="001A18D8"/>
    <w:rsid w:val="001A3026"/>
    <w:rsid w:val="001B4A98"/>
    <w:rsid w:val="001C5B56"/>
    <w:rsid w:val="001D0F0C"/>
    <w:rsid w:val="001D4935"/>
    <w:rsid w:val="001E566E"/>
    <w:rsid w:val="00211789"/>
    <w:rsid w:val="002506D4"/>
    <w:rsid w:val="002822C3"/>
    <w:rsid w:val="002851E4"/>
    <w:rsid w:val="00286F07"/>
    <w:rsid w:val="002A324F"/>
    <w:rsid w:val="002A7E0C"/>
    <w:rsid w:val="002B2038"/>
    <w:rsid w:val="002D4C7E"/>
    <w:rsid w:val="002E45EA"/>
    <w:rsid w:val="003345EC"/>
    <w:rsid w:val="00383884"/>
    <w:rsid w:val="003858BA"/>
    <w:rsid w:val="003918DD"/>
    <w:rsid w:val="003A7D4E"/>
    <w:rsid w:val="003B23F2"/>
    <w:rsid w:val="003D139C"/>
    <w:rsid w:val="003E62FF"/>
    <w:rsid w:val="00416D7B"/>
    <w:rsid w:val="00417D6B"/>
    <w:rsid w:val="004219EA"/>
    <w:rsid w:val="004273B6"/>
    <w:rsid w:val="00445FD2"/>
    <w:rsid w:val="004530A5"/>
    <w:rsid w:val="00474A9F"/>
    <w:rsid w:val="00475591"/>
    <w:rsid w:val="0048334F"/>
    <w:rsid w:val="004B25F5"/>
    <w:rsid w:val="004C1453"/>
    <w:rsid w:val="004C33E5"/>
    <w:rsid w:val="004C3593"/>
    <w:rsid w:val="004C36AF"/>
    <w:rsid w:val="004C7E5F"/>
    <w:rsid w:val="004D4EBA"/>
    <w:rsid w:val="004E2EFC"/>
    <w:rsid w:val="004E5191"/>
    <w:rsid w:val="004F1BD3"/>
    <w:rsid w:val="0050153E"/>
    <w:rsid w:val="005037E8"/>
    <w:rsid w:val="0051354E"/>
    <w:rsid w:val="00516EC3"/>
    <w:rsid w:val="0053376B"/>
    <w:rsid w:val="00576C4B"/>
    <w:rsid w:val="005814CA"/>
    <w:rsid w:val="005A4D03"/>
    <w:rsid w:val="005C46A7"/>
    <w:rsid w:val="005D181F"/>
    <w:rsid w:val="005D340E"/>
    <w:rsid w:val="005E2C0E"/>
    <w:rsid w:val="00606902"/>
    <w:rsid w:val="00611012"/>
    <w:rsid w:val="00614745"/>
    <w:rsid w:val="0063099B"/>
    <w:rsid w:val="00633074"/>
    <w:rsid w:val="006330A3"/>
    <w:rsid w:val="006361E4"/>
    <w:rsid w:val="00680152"/>
    <w:rsid w:val="00684DCC"/>
    <w:rsid w:val="00691A07"/>
    <w:rsid w:val="006C1985"/>
    <w:rsid w:val="0073532C"/>
    <w:rsid w:val="00785675"/>
    <w:rsid w:val="007904B4"/>
    <w:rsid w:val="00791A36"/>
    <w:rsid w:val="007B4E8A"/>
    <w:rsid w:val="007C0046"/>
    <w:rsid w:val="007F48E2"/>
    <w:rsid w:val="0080395D"/>
    <w:rsid w:val="0081385D"/>
    <w:rsid w:val="008400C6"/>
    <w:rsid w:val="0084182B"/>
    <w:rsid w:val="008571B5"/>
    <w:rsid w:val="008737DE"/>
    <w:rsid w:val="00885932"/>
    <w:rsid w:val="00885DE9"/>
    <w:rsid w:val="008A14AF"/>
    <w:rsid w:val="008B3ED6"/>
    <w:rsid w:val="008E2E6D"/>
    <w:rsid w:val="0090154E"/>
    <w:rsid w:val="009029F7"/>
    <w:rsid w:val="009036F7"/>
    <w:rsid w:val="009578F7"/>
    <w:rsid w:val="00966E84"/>
    <w:rsid w:val="00990142"/>
    <w:rsid w:val="00993A8B"/>
    <w:rsid w:val="0099510F"/>
    <w:rsid w:val="00995776"/>
    <w:rsid w:val="009957CC"/>
    <w:rsid w:val="009B39F0"/>
    <w:rsid w:val="009C20AE"/>
    <w:rsid w:val="009D5C95"/>
    <w:rsid w:val="009E6F89"/>
    <w:rsid w:val="009F28C2"/>
    <w:rsid w:val="00A21A8F"/>
    <w:rsid w:val="00A2432E"/>
    <w:rsid w:val="00A24F4E"/>
    <w:rsid w:val="00A30647"/>
    <w:rsid w:val="00A46187"/>
    <w:rsid w:val="00A47A4E"/>
    <w:rsid w:val="00AA7186"/>
    <w:rsid w:val="00AC0077"/>
    <w:rsid w:val="00AC76DD"/>
    <w:rsid w:val="00AD2AAE"/>
    <w:rsid w:val="00AD4E2A"/>
    <w:rsid w:val="00AD5B8C"/>
    <w:rsid w:val="00AE30DC"/>
    <w:rsid w:val="00AE77A7"/>
    <w:rsid w:val="00AF478C"/>
    <w:rsid w:val="00B05449"/>
    <w:rsid w:val="00B16CAD"/>
    <w:rsid w:val="00B26744"/>
    <w:rsid w:val="00B36FB2"/>
    <w:rsid w:val="00B403A5"/>
    <w:rsid w:val="00B62388"/>
    <w:rsid w:val="00B641A8"/>
    <w:rsid w:val="00B66115"/>
    <w:rsid w:val="00BA6F7A"/>
    <w:rsid w:val="00BC60C8"/>
    <w:rsid w:val="00BC6A83"/>
    <w:rsid w:val="00BF40CB"/>
    <w:rsid w:val="00BF76BD"/>
    <w:rsid w:val="00C040FF"/>
    <w:rsid w:val="00C23ACB"/>
    <w:rsid w:val="00C247FA"/>
    <w:rsid w:val="00C6214D"/>
    <w:rsid w:val="00C85A06"/>
    <w:rsid w:val="00CA098D"/>
    <w:rsid w:val="00CB11D0"/>
    <w:rsid w:val="00CE2BE3"/>
    <w:rsid w:val="00CE452C"/>
    <w:rsid w:val="00D00096"/>
    <w:rsid w:val="00D217CE"/>
    <w:rsid w:val="00D36CB7"/>
    <w:rsid w:val="00D5623C"/>
    <w:rsid w:val="00D56628"/>
    <w:rsid w:val="00D61E49"/>
    <w:rsid w:val="00D677EA"/>
    <w:rsid w:val="00D70D99"/>
    <w:rsid w:val="00D912C8"/>
    <w:rsid w:val="00DA4047"/>
    <w:rsid w:val="00DB4EA6"/>
    <w:rsid w:val="00DC3467"/>
    <w:rsid w:val="00DD7DBE"/>
    <w:rsid w:val="00E04406"/>
    <w:rsid w:val="00E101F2"/>
    <w:rsid w:val="00E128F3"/>
    <w:rsid w:val="00E1301F"/>
    <w:rsid w:val="00E14909"/>
    <w:rsid w:val="00E1764A"/>
    <w:rsid w:val="00E208E7"/>
    <w:rsid w:val="00E438FC"/>
    <w:rsid w:val="00E45920"/>
    <w:rsid w:val="00E51869"/>
    <w:rsid w:val="00E60B00"/>
    <w:rsid w:val="00E750D1"/>
    <w:rsid w:val="00E75721"/>
    <w:rsid w:val="00ED0044"/>
    <w:rsid w:val="00EE04B0"/>
    <w:rsid w:val="00EF04FE"/>
    <w:rsid w:val="00EF377E"/>
    <w:rsid w:val="00F14E35"/>
    <w:rsid w:val="00F153F5"/>
    <w:rsid w:val="00F36926"/>
    <w:rsid w:val="00F6078A"/>
    <w:rsid w:val="00F769FD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8c8073,#518451,#c2bf3a,#767878,#b1b3b3,#005db2"/>
    </o:shapedefaults>
    <o:shapelayout v:ext="edit">
      <o:idmap v:ext="edit" data="1"/>
    </o:shapelayout>
  </w:shapeDefaults>
  <w:doNotEmbedSmartTags/>
  <w:decimalSymbol w:val=","/>
  <w:listSeparator w:val=";"/>
  <w14:docId w14:val="5DDEEFCA"/>
  <w15:docId w15:val="{D5816A43-3E32-4E24-81AA-1D81E1B5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096"/>
    <w:rPr>
      <w:rFonts w:ascii="CentraleSansCnd Book" w:hAnsi="CentraleSansCnd Book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cerne">
    <w:name w:val="Concerne"/>
    <w:autoRedefine/>
    <w:qFormat/>
    <w:rsid w:val="0063099B"/>
    <w:pPr>
      <w:tabs>
        <w:tab w:val="right" w:pos="4962"/>
      </w:tabs>
      <w:spacing w:after="120" w:line="276" w:lineRule="auto"/>
    </w:pPr>
    <w:rPr>
      <w:rFonts w:ascii="Candara" w:hAnsi="Candara"/>
      <w:kern w:val="28"/>
      <w:sz w:val="22"/>
      <w:lang w:eastAsia="fr-FR"/>
    </w:rPr>
  </w:style>
  <w:style w:type="paragraph" w:customStyle="1" w:styleId="Texte">
    <w:name w:val="Texte"/>
    <w:qFormat/>
    <w:rsid w:val="004C7E5F"/>
    <w:pPr>
      <w:tabs>
        <w:tab w:val="left" w:pos="1701"/>
      </w:tabs>
      <w:spacing w:line="276" w:lineRule="auto"/>
      <w:ind w:left="284" w:right="284"/>
      <w:jc w:val="both"/>
    </w:pPr>
    <w:rPr>
      <w:rFonts w:ascii="Candara" w:hAnsi="Candara"/>
      <w:sz w:val="22"/>
      <w:lang w:val="fr-FR" w:eastAsia="fr-FR"/>
    </w:rPr>
  </w:style>
  <w:style w:type="paragraph" w:styleId="Salutations">
    <w:name w:val="Salutation"/>
    <w:basedOn w:val="Normal"/>
    <w:next w:val="Normal"/>
  </w:style>
  <w:style w:type="paragraph" w:styleId="Formuledepolitesse">
    <w:name w:val="Closing"/>
    <w:basedOn w:val="Normal"/>
    <w:pPr>
      <w:ind w:left="4320"/>
    </w:pPr>
    <w:rPr>
      <w:color w:val="333333"/>
      <w:sz w:val="22"/>
    </w:r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  <w:rPr>
      <w:color w:val="333333"/>
      <w:sz w:val="22"/>
    </w:rPr>
  </w:style>
  <w:style w:type="paragraph" w:styleId="Corpsdetexte">
    <w:name w:val="Body Text"/>
    <w:basedOn w:val="Normal"/>
    <w:pPr>
      <w:spacing w:after="120"/>
    </w:pPr>
  </w:style>
  <w:style w:type="character" w:styleId="Lienhypertexte">
    <w:name w:val="Hyperlink"/>
    <w:rPr>
      <w:noProof w:val="0"/>
      <w:color w:val="0000FF"/>
      <w:u w:val="single"/>
      <w:lang w:val="fr-FR"/>
    </w:rPr>
  </w:style>
  <w:style w:type="paragraph" w:styleId="AdresseHTML">
    <w:name w:val="HTML Address"/>
    <w:basedOn w:val="Normal"/>
    <w:rPr>
      <w:i/>
    </w:rPr>
  </w:style>
  <w:style w:type="character" w:styleId="Appeldenotedefin">
    <w:name w:val="endnote reference"/>
    <w:rPr>
      <w:noProof w:val="0"/>
      <w:vertAlign w:val="superscript"/>
      <w:lang w:val="fr-FR"/>
    </w:rPr>
  </w:style>
  <w:style w:type="character" w:styleId="Appelnotedebasdep">
    <w:name w:val="footnote reference"/>
    <w:rPr>
      <w:noProof w:val="0"/>
      <w:vertAlign w:val="superscript"/>
      <w:lang w:val="fr-FR"/>
    </w:rPr>
  </w:style>
  <w:style w:type="character" w:styleId="CitationHTML">
    <w:name w:val="HTML Cite"/>
    <w:rPr>
      <w:i/>
      <w:noProof w:val="0"/>
      <w:lang w:val="fr-FR"/>
    </w:rPr>
  </w:style>
  <w:style w:type="character" w:styleId="ClavierHTML">
    <w:name w:val="HTML Keyboard"/>
    <w:rPr>
      <w:rFonts w:ascii="Courier New" w:hAnsi="Courier New"/>
      <w:noProof w:val="0"/>
      <w:sz w:val="20"/>
      <w:lang w:val="fr-FR"/>
    </w:rPr>
  </w:style>
  <w:style w:type="character" w:styleId="CodeHTML">
    <w:name w:val="HTML Code"/>
    <w:rPr>
      <w:rFonts w:ascii="Courier New" w:hAnsi="Courier New"/>
      <w:noProof w:val="0"/>
      <w:sz w:val="20"/>
      <w:lang w:val="fr-FR"/>
    </w:rPr>
  </w:style>
  <w:style w:type="paragraph" w:styleId="Commentaire">
    <w:name w:val="annotation text"/>
    <w:basedOn w:val="Normal"/>
    <w:link w:val="CommentaireCar"/>
  </w:style>
  <w:style w:type="character" w:customStyle="1" w:styleId="CommentaireCar">
    <w:name w:val="Commentaire Car"/>
    <w:link w:val="Commentaire"/>
    <w:rsid w:val="006C2442"/>
    <w:rPr>
      <w:noProof w:val="0"/>
      <w:kern w:val="28"/>
      <w:lang w:val="fr-FR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character" w:styleId="DfinitionHTML">
    <w:name w:val="HTML Definition"/>
    <w:rPr>
      <w:i/>
      <w:noProof w:val="0"/>
      <w:lang w:val="fr-FR"/>
    </w:rPr>
  </w:style>
  <w:style w:type="character" w:styleId="lev">
    <w:name w:val="Strong"/>
    <w:qFormat/>
    <w:rPr>
      <w:b/>
      <w:noProof w:val="0"/>
      <w:lang w:val="fr-FR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styleId="ExempleHTML">
    <w:name w:val="HTML Sample"/>
    <w:rPr>
      <w:rFonts w:ascii="Courier New" w:hAnsi="Courier New"/>
      <w:noProof w:val="0"/>
      <w:lang w:val="fr-FR"/>
    </w:rPr>
  </w:style>
  <w:style w:type="paragraph" w:styleId="Explorateurdedocuments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styleId="Lienhypertextesuivivisit">
    <w:name w:val="FollowedHyperlink"/>
    <w:rPr>
      <w:noProof w:val="0"/>
      <w:color w:val="800080"/>
      <w:u w:val="single"/>
      <w:lang w:val="fr-FR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noProof w:val="0"/>
      <w:sz w:val="20"/>
      <w:lang w:val="fr-FR"/>
    </w:rPr>
  </w:style>
  <w:style w:type="character" w:styleId="Marquedecommentaire">
    <w:name w:val="annotation reference"/>
    <w:rPr>
      <w:noProof w:val="0"/>
      <w:sz w:val="16"/>
      <w:lang w:val="fr-FR"/>
    </w:r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</w:style>
  <w:style w:type="paragraph" w:styleId="Notedefin">
    <w:name w:val="endnote text"/>
    <w:basedOn w:val="Normal"/>
  </w:style>
  <w:style w:type="character" w:styleId="Numrodeligne">
    <w:name w:val="line number"/>
    <w:basedOn w:val="Policepardfaut"/>
    <w:rPr>
      <w:noProof w:val="0"/>
      <w:lang w:val="fr-FR"/>
    </w:rPr>
  </w:style>
  <w:style w:type="character" w:styleId="Numrodepage">
    <w:name w:val="page number"/>
    <w:basedOn w:val="Policepardfaut"/>
    <w:rPr>
      <w:noProof w:val="0"/>
      <w:lang w:val="fr-FR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PrformatHTML">
    <w:name w:val="HTML Preformatted"/>
    <w:basedOn w:val="Normal"/>
    <w:rPr>
      <w:rFonts w:ascii="Courier New" w:hAnsi="Courier New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20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desillustrations">
    <w:name w:val="table of figures"/>
    <w:basedOn w:val="Normal"/>
    <w:next w:val="Normal"/>
    <w:pPr>
      <w:ind w:left="400" w:hanging="400"/>
    </w:pPr>
  </w:style>
  <w:style w:type="paragraph" w:styleId="Tabledesrfrencesjuridiques">
    <w:name w:val="table of authorities"/>
    <w:basedOn w:val="Normal"/>
    <w:next w:val="Normal"/>
    <w:pPr>
      <w:ind w:left="200" w:hanging="200"/>
    </w:pPr>
  </w:style>
  <w:style w:type="paragraph" w:styleId="Textebrut">
    <w:name w:val="Plain Text"/>
    <w:basedOn w:val="Normal"/>
    <w:rPr>
      <w:rFonts w:ascii="Courier New" w:hAnsi="Courier New"/>
    </w:rPr>
  </w:style>
  <w:style w:type="paragraph" w:styleId="Textedemacro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val="fr-FR" w:eastAsia="fr-FR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rPr>
      <w:rFonts w:ascii="Arial" w:hAnsi="Arial"/>
      <w:b/>
    </w:rPr>
  </w:style>
  <w:style w:type="paragraph" w:styleId="TitreTR">
    <w:name w:val="toa heading"/>
    <w:basedOn w:val="Normal"/>
    <w:next w:val="Normal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</w:style>
  <w:style w:type="paragraph" w:styleId="TM2">
    <w:name w:val="toc 2"/>
    <w:basedOn w:val="Normal"/>
    <w:next w:val="Normal"/>
    <w:autoRedefine/>
    <w:pPr>
      <w:ind w:left="200"/>
    </w:pPr>
  </w:style>
  <w:style w:type="paragraph" w:styleId="TM3">
    <w:name w:val="toc 3"/>
    <w:basedOn w:val="Normal"/>
    <w:next w:val="Normal"/>
    <w:autoRedefine/>
    <w:pPr>
      <w:ind w:left="400"/>
    </w:pPr>
  </w:style>
  <w:style w:type="paragraph" w:styleId="TM4">
    <w:name w:val="toc 4"/>
    <w:basedOn w:val="Normal"/>
    <w:next w:val="Normal"/>
    <w:autoRedefine/>
    <w:pPr>
      <w:ind w:left="600"/>
    </w:pPr>
  </w:style>
  <w:style w:type="paragraph" w:styleId="TM5">
    <w:name w:val="toc 5"/>
    <w:basedOn w:val="Normal"/>
    <w:next w:val="Normal"/>
    <w:autoRedefine/>
    <w:pPr>
      <w:ind w:left="800"/>
    </w:pPr>
  </w:style>
  <w:style w:type="paragraph" w:styleId="TM6">
    <w:name w:val="toc 6"/>
    <w:basedOn w:val="Normal"/>
    <w:next w:val="Normal"/>
    <w:autoRedefine/>
    <w:pPr>
      <w:ind w:left="1000"/>
    </w:pPr>
  </w:style>
  <w:style w:type="paragraph" w:styleId="TM7">
    <w:name w:val="toc 7"/>
    <w:basedOn w:val="Normal"/>
    <w:next w:val="Normal"/>
    <w:autoRedefine/>
    <w:pPr>
      <w:ind w:left="1200"/>
    </w:pPr>
  </w:style>
  <w:style w:type="paragraph" w:styleId="TM8">
    <w:name w:val="toc 8"/>
    <w:basedOn w:val="Normal"/>
    <w:next w:val="Normal"/>
    <w:autoRedefine/>
    <w:pPr>
      <w:ind w:left="1400"/>
    </w:pPr>
  </w:style>
  <w:style w:type="paragraph" w:styleId="TM9">
    <w:name w:val="toc 9"/>
    <w:basedOn w:val="Normal"/>
    <w:next w:val="Normal"/>
    <w:autoRedefine/>
    <w:pPr>
      <w:ind w:left="1600"/>
    </w:pPr>
  </w:style>
  <w:style w:type="character" w:styleId="VariableHTML">
    <w:name w:val="HTML Variable"/>
    <w:rPr>
      <w:i/>
      <w:noProof w:val="0"/>
      <w:lang w:val="fr-FR"/>
    </w:rPr>
  </w:style>
  <w:style w:type="table" w:styleId="Grilledutableau">
    <w:name w:val="Table Grid"/>
    <w:basedOn w:val="TableauNormal"/>
    <w:rsid w:val="00FF20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autoRedefine/>
    <w:qFormat/>
    <w:rsid w:val="00E854DA"/>
    <w:pPr>
      <w:ind w:right="1985"/>
      <w:jc w:val="right"/>
    </w:pPr>
    <w:rPr>
      <w:rFonts w:ascii="Lucida Sans" w:hAnsi="Lucida Sans"/>
      <w:b/>
      <w:color w:val="005DB2"/>
      <w:kern w:val="28"/>
      <w:sz w:val="30"/>
      <w:lang w:val="en-US" w:eastAsia="fr-FR"/>
    </w:rPr>
  </w:style>
  <w:style w:type="paragraph" w:customStyle="1" w:styleId="Adresse">
    <w:name w:val="Adresse"/>
    <w:autoRedefine/>
    <w:qFormat/>
    <w:rsid w:val="003161D5"/>
    <w:pPr>
      <w:ind w:right="1985"/>
      <w:jc w:val="right"/>
    </w:pPr>
    <w:rPr>
      <w:rFonts w:ascii="Lucida Sans" w:hAnsi="Lucida Sans"/>
      <w:noProof/>
      <w:color w:val="767878"/>
      <w:spacing w:val="-2"/>
      <w:kern w:val="28"/>
      <w:sz w:val="15"/>
      <w:lang w:val="en-US" w:eastAsia="fr-FR"/>
    </w:rPr>
  </w:style>
  <w:style w:type="paragraph" w:customStyle="1" w:styleId="Entete">
    <w:name w:val="Entete"/>
    <w:autoRedefine/>
    <w:qFormat/>
    <w:rsid w:val="009E6F89"/>
    <w:pPr>
      <w:tabs>
        <w:tab w:val="right" w:leader="underscore" w:pos="9072"/>
      </w:tabs>
      <w:spacing w:before="160"/>
      <w:ind w:left="5528"/>
    </w:pPr>
    <w:rPr>
      <w:rFonts w:ascii="CentraleSansCnd Book" w:hAnsi="CentraleSansCnd Book"/>
      <w:b/>
      <w:sz w:val="22"/>
      <w:lang w:val="fr-FR" w:eastAsia="fr-FR"/>
    </w:rPr>
  </w:style>
  <w:style w:type="paragraph" w:styleId="Textedebulles">
    <w:name w:val="Balloon Text"/>
    <w:basedOn w:val="Normal"/>
    <w:link w:val="TextedebullesCar"/>
    <w:rsid w:val="00BC60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60C8"/>
    <w:rPr>
      <w:rFonts w:ascii="Tahoma" w:hAnsi="Tahoma" w:cs="Tahoma"/>
      <w:noProof w:val="0"/>
      <w:sz w:val="16"/>
      <w:szCs w:val="16"/>
      <w:lang w:val="fr-CH" w:eastAsia="fr-CH"/>
    </w:rPr>
  </w:style>
  <w:style w:type="paragraph" w:customStyle="1" w:styleId="Contacts">
    <w:name w:val="Contacts"/>
    <w:rsid w:val="00B26744"/>
    <w:pPr>
      <w:spacing w:before="80"/>
      <w:ind w:right="-851"/>
      <w:jc w:val="right"/>
    </w:pPr>
    <w:rPr>
      <w:rFonts w:ascii="Lucida Sans" w:hAnsi="Lucida Sans"/>
      <w:noProof/>
      <w:color w:val="767878"/>
      <w:sz w:val="15"/>
      <w:lang w:val="de-CH" w:eastAsia="fr-FR"/>
    </w:rPr>
  </w:style>
  <w:style w:type="paragraph" w:customStyle="1" w:styleId="Default">
    <w:name w:val="Default"/>
    <w:link w:val="DefaultCar"/>
    <w:uiPriority w:val="99"/>
    <w:rsid w:val="00791A36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4"/>
      <w:lang w:val="fr-FR" w:eastAsia="fr-FR"/>
    </w:rPr>
  </w:style>
  <w:style w:type="character" w:customStyle="1" w:styleId="DefaultCar">
    <w:name w:val="Default Car"/>
    <w:link w:val="Default"/>
    <w:uiPriority w:val="99"/>
    <w:locked/>
    <w:rsid w:val="00791A36"/>
    <w:rPr>
      <w:rFonts w:cs="Arial"/>
      <w:color w:val="000000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c@cath-f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m\AppData\Roaming\Microsoft\Templates\Lettre%20type%20CM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b707cd-2c2d-4723-8aea-2de2174dd8d8" xsi:nil="true"/>
    <lcf76f155ced4ddcb4097134ff3c332f xmlns="50ea4988-7fd9-4af0-be39-b92ea74513b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10FE2DCA65B41A47DC29B64CFEE75" ma:contentTypeVersion="18" ma:contentTypeDescription="Crée un document." ma:contentTypeScope="" ma:versionID="94ba19788b9c37d2fbdd921b571be479">
  <xsd:schema xmlns:xsd="http://www.w3.org/2001/XMLSchema" xmlns:xs="http://www.w3.org/2001/XMLSchema" xmlns:p="http://schemas.microsoft.com/office/2006/metadata/properties" xmlns:ns2="50ea4988-7fd9-4af0-be39-b92ea74513b4" xmlns:ns3="7eb707cd-2c2d-4723-8aea-2de2174dd8d8" targetNamespace="http://schemas.microsoft.com/office/2006/metadata/properties" ma:root="true" ma:fieldsID="1dd4595cd9f7957bfd9252999f1fede3" ns2:_="" ns3:_="">
    <xsd:import namespace="50ea4988-7fd9-4af0-be39-b92ea74513b4"/>
    <xsd:import namespace="7eb707cd-2c2d-4723-8aea-2de2174dd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a4988-7fd9-4af0-be39-b92ea7451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07cd-2c2d-4723-8aea-2de2174dd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83e3b8-461e-4b3b-986d-e70b18548f7d}" ma:internalName="TaxCatchAll" ma:showField="CatchAllData" ma:web="7eb707cd-2c2d-4723-8aea-2de2174dd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AE49-4C3D-423A-8C90-549A43BDA062}">
  <ds:schemaRefs>
    <ds:schemaRef ds:uri="http://schemas.microsoft.com/office/2006/metadata/properties"/>
    <ds:schemaRef ds:uri="http://schemas.microsoft.com/office/infopath/2007/PartnerControls"/>
    <ds:schemaRef ds:uri="7eb707cd-2c2d-4723-8aea-2de2174dd8d8"/>
    <ds:schemaRef ds:uri="50ea4988-7fd9-4af0-be39-b92ea74513b4"/>
  </ds:schemaRefs>
</ds:datastoreItem>
</file>

<file path=customXml/itemProps2.xml><?xml version="1.0" encoding="utf-8"?>
<ds:datastoreItem xmlns:ds="http://schemas.openxmlformats.org/officeDocument/2006/customXml" ds:itemID="{5F944607-DDF2-48A3-866F-971370AC305D}"/>
</file>

<file path=customXml/itemProps3.xml><?xml version="1.0" encoding="utf-8"?>
<ds:datastoreItem xmlns:ds="http://schemas.openxmlformats.org/officeDocument/2006/customXml" ds:itemID="{BB2D145D-CD1A-4C95-8A80-CE69D160F5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4F786-C5B5-4A41-8C86-04552B5B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 CMP</Template>
  <TotalTime>0</TotalTime>
  <Pages>1</Pages>
  <Words>169</Words>
  <Characters>1024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Lettre</vt:lpstr>
      <vt:lpstr>Lettre</vt:lpstr>
    </vt:vector>
  </TitlesOfParts>
  <Company>Microsoft</Company>
  <LinksUpToDate>false</LinksUpToDate>
  <CharactersWithSpaces>1191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/>
  <dc:creator>Hans Rahm</dc:creator>
  <cp:keywords/>
  <cp:lastModifiedBy>Marie Georges</cp:lastModifiedBy>
  <cp:revision>8</cp:revision>
  <cp:lastPrinted>2022-01-06T10:03:00Z</cp:lastPrinted>
  <dcterms:created xsi:type="dcterms:W3CDTF">2022-01-12T09:34:00Z</dcterms:created>
  <dcterms:modified xsi:type="dcterms:W3CDTF">2024-01-25T13:06:00Z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0x01010033110FE2DCA65B41A47DC29B64CFEE75</vt:lpwstr>
  </property>
  <property fmtid="{D5CDD505-2E9C-101B-9397-08002B2CF9AE}" pid="3" name="MediaServiceImageTags">
    <vt:lpwstr/>
  </property>
</Properties>
</file>