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9C8C" w14:textId="77777777" w:rsidR="00733763" w:rsidRDefault="00733763" w:rsidP="002541DF">
      <w:pPr>
        <w:rPr>
          <w:rFonts w:cstheme="minorHAnsi"/>
          <w:b/>
          <w:sz w:val="28"/>
        </w:rPr>
      </w:pPr>
    </w:p>
    <w:p w14:paraId="655A742F" w14:textId="77777777" w:rsidR="00733763" w:rsidRDefault="00733763" w:rsidP="002541DF">
      <w:pPr>
        <w:rPr>
          <w:rFonts w:cstheme="minorHAnsi"/>
          <w:b/>
          <w:sz w:val="28"/>
        </w:rPr>
      </w:pPr>
    </w:p>
    <w:p w14:paraId="5A281A4C" w14:textId="77777777" w:rsidR="00D53FA2" w:rsidRPr="00D53FA2" w:rsidRDefault="00C17318" w:rsidP="002541DF">
      <w:pPr>
        <w:rPr>
          <w:rFonts w:cstheme="minorHAnsi"/>
          <w:b/>
          <w:sz w:val="28"/>
        </w:rPr>
      </w:pPr>
      <w:r>
        <w:rPr>
          <w:rFonts w:cstheme="minorHAnsi"/>
          <w:b/>
          <w:noProof/>
          <w:sz w:val="28"/>
          <w:lang w:eastAsia="fr-CH"/>
        </w:rPr>
        <mc:AlternateContent>
          <mc:Choice Requires="wps">
            <w:drawing>
              <wp:anchor distT="0" distB="0" distL="114300" distR="114300" simplePos="0" relativeHeight="251662336" behindDoc="0" locked="0" layoutInCell="1" allowOverlap="1" wp14:anchorId="5D9711EE" wp14:editId="45D1F3D6">
                <wp:simplePos x="0" y="0"/>
                <wp:positionH relativeFrom="margin">
                  <wp:posOffset>2058670</wp:posOffset>
                </wp:positionH>
                <wp:positionV relativeFrom="paragraph">
                  <wp:posOffset>137795</wp:posOffset>
                </wp:positionV>
                <wp:extent cx="3878580" cy="990600"/>
                <wp:effectExtent l="0" t="0" r="26670" b="19050"/>
                <wp:wrapNone/>
                <wp:docPr id="14" name="Zone de texte 14"/>
                <wp:cNvGraphicFramePr/>
                <a:graphic xmlns:a="http://schemas.openxmlformats.org/drawingml/2006/main">
                  <a:graphicData uri="http://schemas.microsoft.com/office/word/2010/wordprocessingShape">
                    <wps:wsp>
                      <wps:cNvSpPr txBox="1"/>
                      <wps:spPr>
                        <a:xfrm>
                          <a:off x="0" y="0"/>
                          <a:ext cx="3878580" cy="990600"/>
                        </a:xfrm>
                        <a:prstGeom prst="rect">
                          <a:avLst/>
                        </a:prstGeom>
                        <a:solidFill>
                          <a:schemeClr val="lt1"/>
                        </a:solidFill>
                        <a:ln w="6350">
                          <a:solidFill>
                            <a:schemeClr val="bg1"/>
                          </a:solidFill>
                        </a:ln>
                      </wps:spPr>
                      <wps:txbx>
                        <w:txbxContent>
                          <w:p w14:paraId="5A9CE958" w14:textId="77777777" w:rsidR="00C17318" w:rsidRPr="00F923FA" w:rsidRDefault="00C17318" w:rsidP="00D236D2">
                            <w:pPr>
                              <w:jc w:val="center"/>
                              <w:rPr>
                                <w:rFonts w:cstheme="minorHAnsi"/>
                                <w:b/>
                                <w:sz w:val="28"/>
                                <w:szCs w:val="28"/>
                              </w:rPr>
                            </w:pPr>
                            <w:r w:rsidRPr="00F923FA">
                              <w:rPr>
                                <w:rFonts w:cstheme="minorHAnsi"/>
                                <w:b/>
                                <w:sz w:val="28"/>
                                <w:szCs w:val="28"/>
                              </w:rPr>
                              <w:t>INSCRIPTION A LA</w:t>
                            </w:r>
                          </w:p>
                          <w:p w14:paraId="50B0AFEE" w14:textId="7C93196A" w:rsidR="00C17318" w:rsidRPr="00F923FA" w:rsidRDefault="00C17318" w:rsidP="00D236D2">
                            <w:pPr>
                              <w:jc w:val="center"/>
                              <w:rPr>
                                <w:rFonts w:cstheme="minorHAnsi"/>
                                <w:sz w:val="28"/>
                                <w:szCs w:val="28"/>
                              </w:rPr>
                            </w:pPr>
                            <w:r w:rsidRPr="00F923FA">
                              <w:rPr>
                                <w:rFonts w:cstheme="minorHAnsi"/>
                                <w:b/>
                                <w:sz w:val="28"/>
                                <w:szCs w:val="28"/>
                              </w:rPr>
                              <w:t xml:space="preserve">JOURNÉE CANTONALE </w:t>
                            </w:r>
                            <w:r w:rsidR="00D236D2" w:rsidRPr="00F923FA">
                              <w:rPr>
                                <w:rFonts w:cstheme="minorHAnsi"/>
                                <w:b/>
                                <w:sz w:val="28"/>
                                <w:szCs w:val="28"/>
                              </w:rPr>
                              <w:t xml:space="preserve">DES SERVANTS </w:t>
                            </w:r>
                            <w:r w:rsidR="00D236D2" w:rsidRPr="00F923FA">
                              <w:rPr>
                                <w:rFonts w:cstheme="minorHAnsi"/>
                                <w:b/>
                                <w:sz w:val="28"/>
                                <w:szCs w:val="28"/>
                              </w:rPr>
                              <w:br/>
                              <w:t xml:space="preserve">DE MESSES </w:t>
                            </w:r>
                            <w:r w:rsidRPr="00F923FA">
                              <w:rPr>
                                <w:rFonts w:cstheme="minorHAnsi"/>
                                <w:b/>
                                <w:sz w:val="28"/>
                                <w:szCs w:val="28"/>
                              </w:rPr>
                              <w:t xml:space="preserve">DU </w:t>
                            </w:r>
                            <w:r w:rsidR="0045619B" w:rsidRPr="00F923FA">
                              <w:rPr>
                                <w:rFonts w:cstheme="minorHAnsi"/>
                                <w:b/>
                                <w:sz w:val="28"/>
                                <w:szCs w:val="28"/>
                              </w:rPr>
                              <w:t>9 SEPTEMBRE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711EE" id="_x0000_t202" coordsize="21600,21600" o:spt="202" path="m,l,21600r21600,l21600,xe">
                <v:stroke joinstyle="miter"/>
                <v:path gradientshapeok="t" o:connecttype="rect"/>
              </v:shapetype>
              <v:shape id="Zone de texte 14" o:spid="_x0000_s1026" type="#_x0000_t202" style="position:absolute;margin-left:162.1pt;margin-top:10.85pt;width:305.4pt;height: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" fillcolor="white [3201]" strokecolor="white [3212]" strokeweight=".5pt">
                <v:textbox>
                  <w:txbxContent>
                    <w:p w14:paraId="5A9CE958" w14:textId="77777777" w:rsidR="00C17318" w:rsidRPr="00F923FA" w:rsidRDefault="00C17318" w:rsidP="00D236D2">
                      <w:pPr>
                        <w:jc w:val="center"/>
                        <w:rPr>
                          <w:rFonts w:cstheme="minorHAnsi"/>
                          <w:b/>
                          <w:sz w:val="28"/>
                          <w:szCs w:val="28"/>
                        </w:rPr>
                      </w:pPr>
                      <w:r w:rsidRPr="00F923FA">
                        <w:rPr>
                          <w:rFonts w:cstheme="minorHAnsi"/>
                          <w:b/>
                          <w:sz w:val="28"/>
                          <w:szCs w:val="28"/>
                        </w:rPr>
                        <w:t>INSCRIPTION A LA</w:t>
                      </w:r>
                    </w:p>
                    <w:p w14:paraId="50B0AFEE" w14:textId="7C93196A" w:rsidR="00C17318" w:rsidRPr="00F923FA" w:rsidRDefault="00C17318" w:rsidP="00D236D2">
                      <w:pPr>
                        <w:jc w:val="center"/>
                        <w:rPr>
                          <w:rFonts w:cstheme="minorHAnsi"/>
                          <w:sz w:val="28"/>
                          <w:szCs w:val="28"/>
                        </w:rPr>
                      </w:pPr>
                      <w:r w:rsidRPr="00F923FA">
                        <w:rPr>
                          <w:rFonts w:cstheme="minorHAnsi"/>
                          <w:b/>
                          <w:sz w:val="28"/>
                          <w:szCs w:val="28"/>
                        </w:rPr>
                        <w:t xml:space="preserve">JOURNÉE CANTONALE </w:t>
                      </w:r>
                      <w:r w:rsidR="00D236D2" w:rsidRPr="00F923FA">
                        <w:rPr>
                          <w:rFonts w:cstheme="minorHAnsi"/>
                          <w:b/>
                          <w:sz w:val="28"/>
                          <w:szCs w:val="28"/>
                        </w:rPr>
                        <w:t xml:space="preserve">DES SERVANTS </w:t>
                      </w:r>
                      <w:r w:rsidR="00D236D2" w:rsidRPr="00F923FA">
                        <w:rPr>
                          <w:rFonts w:cstheme="minorHAnsi"/>
                          <w:b/>
                          <w:sz w:val="28"/>
                          <w:szCs w:val="28"/>
                        </w:rPr>
                        <w:br/>
                        <w:t xml:space="preserve">DE MESSES </w:t>
                      </w:r>
                      <w:r w:rsidRPr="00F923FA">
                        <w:rPr>
                          <w:rFonts w:cstheme="minorHAnsi"/>
                          <w:b/>
                          <w:sz w:val="28"/>
                          <w:szCs w:val="28"/>
                        </w:rPr>
                        <w:t xml:space="preserve">DU </w:t>
                      </w:r>
                      <w:r w:rsidR="0045619B" w:rsidRPr="00F923FA">
                        <w:rPr>
                          <w:rFonts w:cstheme="minorHAnsi"/>
                          <w:b/>
                          <w:sz w:val="28"/>
                          <w:szCs w:val="28"/>
                        </w:rPr>
                        <w:t>9 SEPTEMBRE 2023</w:t>
                      </w:r>
                    </w:p>
                  </w:txbxContent>
                </v:textbox>
                <w10:wrap anchorx="margin"/>
              </v:shape>
            </w:pict>
          </mc:Fallback>
        </mc:AlternateContent>
      </w:r>
      <w:r w:rsidR="00733763" w:rsidRPr="00D53FA2">
        <w:rPr>
          <w:noProof/>
          <w:lang w:eastAsia="fr-CH"/>
        </w:rPr>
        <w:drawing>
          <wp:inline distT="0" distB="0" distL="0" distR="0" wp14:anchorId="0373C61D" wp14:editId="0B83F7D7">
            <wp:extent cx="1682486" cy="861060"/>
            <wp:effectExtent l="0" t="0" r="0" b="0"/>
            <wp:docPr id="11" name="Image 11" descr="C:\Users\devaud\AppData\Local\Microsoft\Windows\INetCache\Content.Outlook\MHHRGBEQ\lyoba_rallye_noi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ud\AppData\Local\Microsoft\Windows\INetCache\Content.Outlook\MHHRGBEQ\lyoba_rallye_noir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579" cy="872879"/>
                    </a:xfrm>
                    <a:prstGeom prst="rect">
                      <a:avLst/>
                    </a:prstGeom>
                    <a:noFill/>
                    <a:ln>
                      <a:noFill/>
                    </a:ln>
                  </pic:spPr>
                </pic:pic>
              </a:graphicData>
            </a:graphic>
          </wp:inline>
        </w:drawing>
      </w:r>
      <w:r w:rsidR="00D53FA2">
        <w:rPr>
          <w:rFonts w:cstheme="minorHAnsi"/>
          <w:b/>
          <w:noProof/>
          <w:sz w:val="28"/>
          <w:lang w:eastAsia="fr-CH"/>
        </w:rPr>
        <mc:AlternateContent>
          <mc:Choice Requires="wps">
            <w:drawing>
              <wp:anchor distT="0" distB="0" distL="114300" distR="114300" simplePos="0" relativeHeight="251659264" behindDoc="0" locked="0" layoutInCell="1" allowOverlap="1" wp14:anchorId="61368D9F" wp14:editId="04E40699">
                <wp:simplePos x="0" y="0"/>
                <wp:positionH relativeFrom="column">
                  <wp:posOffset>4507230</wp:posOffset>
                </wp:positionH>
                <wp:positionV relativeFrom="paragraph">
                  <wp:posOffset>-995045</wp:posOffset>
                </wp:positionV>
                <wp:extent cx="1531620" cy="327660"/>
                <wp:effectExtent l="0" t="0" r="11430" b="15240"/>
                <wp:wrapNone/>
                <wp:docPr id="6" name="Zone de texte 6"/>
                <wp:cNvGraphicFramePr/>
                <a:graphic xmlns:a="http://schemas.openxmlformats.org/drawingml/2006/main">
                  <a:graphicData uri="http://schemas.microsoft.com/office/word/2010/wordprocessingShape">
                    <wps:wsp>
                      <wps:cNvSpPr txBox="1"/>
                      <wps:spPr>
                        <a:xfrm>
                          <a:off x="0" y="0"/>
                          <a:ext cx="1531620" cy="327660"/>
                        </a:xfrm>
                        <a:prstGeom prst="rect">
                          <a:avLst/>
                        </a:prstGeom>
                        <a:solidFill>
                          <a:schemeClr val="lt1"/>
                        </a:solidFill>
                        <a:ln w="6350">
                          <a:solidFill>
                            <a:schemeClr val="bg1"/>
                          </a:solidFill>
                        </a:ln>
                      </wps:spPr>
                      <wps:txbx>
                        <w:txbxContent>
                          <w:p w14:paraId="6C4810AF" w14:textId="77777777" w:rsidR="00D53FA2" w:rsidRDefault="00D53F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68D9F" id="Zone de texte 6" o:spid="_x0000_s1027" type="#_x0000_t202" style="position:absolute;margin-left:354.9pt;margin-top:-78.35pt;width:120.6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" fillcolor="white [3201]" strokecolor="white [3212]" strokeweight=".5pt">
                <v:textbox>
                  <w:txbxContent>
                    <w:p w14:paraId="6C4810AF" w14:textId="77777777" w:rsidR="00D53FA2" w:rsidRDefault="00D53FA2"/>
                  </w:txbxContent>
                </v:textbox>
              </v:shape>
            </w:pict>
          </mc:Fallback>
        </mc:AlternateContent>
      </w:r>
    </w:p>
    <w:p w14:paraId="23B4ED3B" w14:textId="77777777" w:rsidR="002541DF" w:rsidRPr="00733763" w:rsidRDefault="002541DF" w:rsidP="002541DF">
      <w:pPr>
        <w:rPr>
          <w:sz w:val="14"/>
        </w:rPr>
      </w:pPr>
    </w:p>
    <w:p w14:paraId="6EFDBA63" w14:textId="77777777" w:rsidR="00813D33" w:rsidRDefault="00813D33" w:rsidP="006B31A2">
      <w:pPr>
        <w:pStyle w:val="Paragraphedeliste"/>
      </w:pPr>
    </w:p>
    <w:tbl>
      <w:tblPr>
        <w:tblStyle w:val="Grilledutableau"/>
        <w:tblW w:w="0" w:type="auto"/>
        <w:tblLook w:val="04A0" w:firstRow="1" w:lastRow="0" w:firstColumn="1" w:lastColumn="0" w:noHBand="0" w:noVBand="1"/>
      </w:tblPr>
      <w:tblGrid>
        <w:gridCol w:w="4106"/>
        <w:gridCol w:w="5232"/>
      </w:tblGrid>
      <w:tr w:rsidR="006B31A2" w:rsidRPr="006B31A2" w14:paraId="0BAE33BA" w14:textId="77777777" w:rsidTr="00733763">
        <w:tc>
          <w:tcPr>
            <w:tcW w:w="4106" w:type="dxa"/>
          </w:tcPr>
          <w:p w14:paraId="16E44C85" w14:textId="77777777" w:rsidR="006B31A2" w:rsidRPr="00F923FA" w:rsidRDefault="006B31A2" w:rsidP="006B31A2">
            <w:pPr>
              <w:pStyle w:val="Paragraphedeliste"/>
              <w:ind w:left="0"/>
            </w:pPr>
            <w:r w:rsidRPr="00F923FA">
              <w:t>Nom et prénom de l’enfant</w:t>
            </w:r>
          </w:p>
        </w:tc>
        <w:tc>
          <w:tcPr>
            <w:tcW w:w="5232" w:type="dxa"/>
          </w:tcPr>
          <w:p w14:paraId="4F585B2A" w14:textId="77777777" w:rsidR="006B31A2" w:rsidRPr="006B31A2" w:rsidRDefault="006B31A2" w:rsidP="006B31A2">
            <w:pPr>
              <w:pStyle w:val="Paragraphedeliste"/>
              <w:ind w:left="0"/>
              <w:rPr>
                <w:sz w:val="28"/>
              </w:rPr>
            </w:pPr>
          </w:p>
        </w:tc>
      </w:tr>
      <w:tr w:rsidR="006B31A2" w:rsidRPr="006B31A2" w14:paraId="35653713" w14:textId="77777777" w:rsidTr="00733763">
        <w:tc>
          <w:tcPr>
            <w:tcW w:w="4106" w:type="dxa"/>
          </w:tcPr>
          <w:p w14:paraId="35031567" w14:textId="77777777" w:rsidR="006B31A2" w:rsidRPr="00F923FA" w:rsidRDefault="00C17318" w:rsidP="006B31A2">
            <w:pPr>
              <w:pStyle w:val="Paragraphedeliste"/>
              <w:ind w:left="0"/>
            </w:pPr>
            <w:r w:rsidRPr="00F923FA">
              <w:t>Date de naissance</w:t>
            </w:r>
          </w:p>
        </w:tc>
        <w:tc>
          <w:tcPr>
            <w:tcW w:w="5232" w:type="dxa"/>
          </w:tcPr>
          <w:p w14:paraId="5258D80C" w14:textId="77777777" w:rsidR="006B31A2" w:rsidRPr="006B31A2" w:rsidRDefault="006B31A2" w:rsidP="006B31A2">
            <w:pPr>
              <w:pStyle w:val="Paragraphedeliste"/>
              <w:ind w:left="0"/>
              <w:rPr>
                <w:sz w:val="28"/>
              </w:rPr>
            </w:pPr>
          </w:p>
        </w:tc>
      </w:tr>
      <w:tr w:rsidR="006B31A2" w:rsidRPr="006B31A2" w14:paraId="277FC9D8" w14:textId="77777777" w:rsidTr="00733763">
        <w:tc>
          <w:tcPr>
            <w:tcW w:w="4106" w:type="dxa"/>
          </w:tcPr>
          <w:p w14:paraId="06FEB144" w14:textId="77777777" w:rsidR="006B31A2" w:rsidRPr="00F923FA" w:rsidRDefault="006B31A2" w:rsidP="006B31A2">
            <w:pPr>
              <w:pStyle w:val="Paragraphedeliste"/>
              <w:ind w:left="0"/>
            </w:pPr>
            <w:r w:rsidRPr="00F923FA">
              <w:t>Adresse</w:t>
            </w:r>
          </w:p>
          <w:p w14:paraId="73E33D9D" w14:textId="77777777" w:rsidR="002A34DD" w:rsidRPr="00F923FA" w:rsidRDefault="002A34DD" w:rsidP="006B31A2">
            <w:pPr>
              <w:pStyle w:val="Paragraphedeliste"/>
              <w:ind w:left="0"/>
            </w:pPr>
          </w:p>
        </w:tc>
        <w:tc>
          <w:tcPr>
            <w:tcW w:w="5232" w:type="dxa"/>
          </w:tcPr>
          <w:p w14:paraId="6FBFADE9" w14:textId="77777777" w:rsidR="006B31A2" w:rsidRPr="006B31A2" w:rsidRDefault="006B31A2" w:rsidP="006B31A2">
            <w:pPr>
              <w:pStyle w:val="Paragraphedeliste"/>
              <w:ind w:left="0"/>
              <w:rPr>
                <w:sz w:val="28"/>
              </w:rPr>
            </w:pPr>
          </w:p>
        </w:tc>
      </w:tr>
      <w:tr w:rsidR="006B31A2" w:rsidRPr="006B31A2" w14:paraId="7AA81119" w14:textId="77777777" w:rsidTr="00733763">
        <w:tc>
          <w:tcPr>
            <w:tcW w:w="4106" w:type="dxa"/>
          </w:tcPr>
          <w:p w14:paraId="6C6F233B" w14:textId="77777777" w:rsidR="006B31A2" w:rsidRPr="00F923FA" w:rsidRDefault="006B31A2" w:rsidP="006B31A2">
            <w:pPr>
              <w:pStyle w:val="Paragraphedeliste"/>
              <w:ind w:left="0"/>
            </w:pPr>
            <w:r w:rsidRPr="00F923FA">
              <w:t xml:space="preserve">Paroisse / UP </w:t>
            </w:r>
          </w:p>
        </w:tc>
        <w:tc>
          <w:tcPr>
            <w:tcW w:w="5232" w:type="dxa"/>
          </w:tcPr>
          <w:p w14:paraId="7EA77E5F" w14:textId="77777777" w:rsidR="006B31A2" w:rsidRPr="006B31A2" w:rsidRDefault="006B31A2" w:rsidP="006B31A2">
            <w:pPr>
              <w:pStyle w:val="Paragraphedeliste"/>
              <w:ind w:left="0"/>
              <w:rPr>
                <w:sz w:val="28"/>
              </w:rPr>
            </w:pPr>
          </w:p>
        </w:tc>
      </w:tr>
      <w:tr w:rsidR="006B31A2" w:rsidRPr="006B31A2" w14:paraId="35EEB1DE" w14:textId="77777777" w:rsidTr="00733763">
        <w:tc>
          <w:tcPr>
            <w:tcW w:w="4106" w:type="dxa"/>
          </w:tcPr>
          <w:p w14:paraId="1CA4DF66" w14:textId="43A05839" w:rsidR="006B31A2" w:rsidRPr="00F923FA" w:rsidRDefault="006B31A2" w:rsidP="00345960">
            <w:pPr>
              <w:pStyle w:val="Paragraphedeliste"/>
              <w:ind w:left="0"/>
            </w:pPr>
            <w:r w:rsidRPr="00F923FA">
              <w:t>No de téléphone d’un</w:t>
            </w:r>
            <w:r w:rsidR="00345960" w:rsidRPr="00F923FA">
              <w:t xml:space="preserve"> référent/ d’un parent </w:t>
            </w:r>
            <w:r w:rsidRPr="00F923FA">
              <w:t xml:space="preserve">atteignable le </w:t>
            </w:r>
            <w:r w:rsidR="0045619B" w:rsidRPr="00F923FA">
              <w:t>9 septembre</w:t>
            </w:r>
            <w:r w:rsidRPr="00F923FA">
              <w:t xml:space="preserve"> (en cas de </w:t>
            </w:r>
            <w:r w:rsidR="00345960" w:rsidRPr="00F923FA">
              <w:t>nécessité</w:t>
            </w:r>
            <w:r w:rsidRPr="00F923FA">
              <w:t>)</w:t>
            </w:r>
          </w:p>
        </w:tc>
        <w:tc>
          <w:tcPr>
            <w:tcW w:w="5232" w:type="dxa"/>
          </w:tcPr>
          <w:p w14:paraId="7C1B1482" w14:textId="77777777" w:rsidR="006B31A2" w:rsidRPr="006B31A2" w:rsidRDefault="006B31A2" w:rsidP="006B31A2">
            <w:pPr>
              <w:pStyle w:val="Paragraphedeliste"/>
              <w:ind w:left="0"/>
              <w:rPr>
                <w:sz w:val="28"/>
              </w:rPr>
            </w:pPr>
          </w:p>
        </w:tc>
      </w:tr>
    </w:tbl>
    <w:p w14:paraId="23860EA1" w14:textId="77777777" w:rsidR="00F923FA" w:rsidRDefault="00F923FA" w:rsidP="00F923FA">
      <w:pPr>
        <w:jc w:val="both"/>
      </w:pPr>
    </w:p>
    <w:p w14:paraId="212A6831" w14:textId="76CFF8BB" w:rsidR="006B31A2" w:rsidRDefault="00F923FA" w:rsidP="00F923FA">
      <w:pPr>
        <w:jc w:val="both"/>
      </w:pPr>
      <w:r>
        <w:t>Des</w:t>
      </w:r>
      <w:r>
        <w:t xml:space="preserve"> photos seront </w:t>
      </w:r>
      <w:r>
        <w:t xml:space="preserve">prises durant la journée et </w:t>
      </w:r>
      <w:r>
        <w:t>publiées sur les plateformes de l’</w:t>
      </w:r>
      <w:r>
        <w:t>E</w:t>
      </w:r>
      <w:r>
        <w:t>glise catholique dans le canton de Fribourg</w:t>
      </w:r>
      <w:r>
        <w:t xml:space="preserve">, merci d’écrire au responsable des servants si cela devait poser problème. </w:t>
      </w:r>
    </w:p>
    <w:p w14:paraId="1415A743" w14:textId="77777777" w:rsidR="00F923FA" w:rsidRPr="00F923FA" w:rsidRDefault="00F923FA" w:rsidP="00F923FA">
      <w:pPr>
        <w:rPr>
          <w:sz w:val="22"/>
          <w:szCs w:val="22"/>
        </w:rPr>
      </w:pPr>
    </w:p>
    <w:p w14:paraId="72EBF1C5" w14:textId="77777777" w:rsidR="006B31A2" w:rsidRDefault="006B31A2" w:rsidP="006B31A2">
      <w:pPr>
        <w:pStyle w:val="Paragraphedeliste"/>
        <w:ind w:left="0"/>
        <w:rPr>
          <w:sz w:val="28"/>
        </w:rPr>
      </w:pPr>
      <w:r w:rsidRPr="00F923FA">
        <w:rPr>
          <w:b/>
          <w:bCs/>
        </w:rPr>
        <w:t>Signature des parents</w:t>
      </w:r>
      <w:r w:rsidRPr="00F923FA">
        <w:t> :</w:t>
      </w:r>
      <w:r w:rsidR="00733763">
        <w:rPr>
          <w:sz w:val="28"/>
        </w:rPr>
        <w:t xml:space="preserve"> ………………………………………………………………………………………….</w:t>
      </w:r>
    </w:p>
    <w:p w14:paraId="7EA6E99D" w14:textId="77777777" w:rsidR="00F923FA" w:rsidRDefault="00F923FA" w:rsidP="006B31A2">
      <w:pPr>
        <w:pStyle w:val="Paragraphedeliste"/>
        <w:ind w:left="0"/>
      </w:pPr>
    </w:p>
    <w:p w14:paraId="07B33663" w14:textId="68979CE1" w:rsidR="006B31A2" w:rsidRPr="00F923FA" w:rsidRDefault="006B31A2" w:rsidP="006B31A2">
      <w:pPr>
        <w:pStyle w:val="Paragraphedeliste"/>
        <w:ind w:left="0"/>
        <w:rPr>
          <w:b/>
          <w:u w:val="single"/>
        </w:rPr>
      </w:pPr>
      <w:r w:rsidRPr="00F923FA">
        <w:rPr>
          <w:b/>
        </w:rPr>
        <w:t>A RETOURNER AU RESPONS</w:t>
      </w:r>
      <w:r w:rsidR="00F923FA" w:rsidRPr="00F923FA">
        <w:rPr>
          <w:b/>
        </w:rPr>
        <w:t>A</w:t>
      </w:r>
      <w:r w:rsidRPr="00F923FA">
        <w:rPr>
          <w:b/>
        </w:rPr>
        <w:t xml:space="preserve">BLE DES SERVANTS DE LA PAROISSE </w:t>
      </w:r>
      <w:r w:rsidRPr="00F923FA">
        <w:rPr>
          <w:b/>
          <w:u w:val="single"/>
        </w:rPr>
        <w:t xml:space="preserve">JUSQU’AU </w:t>
      </w:r>
      <w:r w:rsidR="003E1593" w:rsidRPr="00F923FA">
        <w:rPr>
          <w:b/>
          <w:u w:val="single"/>
        </w:rPr>
        <w:t>21 JUIN 2023</w:t>
      </w:r>
    </w:p>
    <w:p w14:paraId="339F06AD" w14:textId="77777777" w:rsidR="00F923FA" w:rsidRDefault="00F923FA" w:rsidP="006B31A2">
      <w:pPr>
        <w:pStyle w:val="Paragraphedeliste"/>
        <w:ind w:left="0"/>
        <w:rPr>
          <w:b/>
          <w:sz w:val="26"/>
          <w:szCs w:val="26"/>
          <w:u w:val="single"/>
        </w:rPr>
      </w:pPr>
    </w:p>
    <w:p w14:paraId="1077CCBB" w14:textId="634ED517" w:rsidR="002A34DD" w:rsidRDefault="002A34DD" w:rsidP="006B31A2">
      <w:pPr>
        <w:pStyle w:val="Paragraphedeliste"/>
        <w:ind w:left="0"/>
        <w:rPr>
          <w:b/>
          <w:sz w:val="26"/>
          <w:szCs w:val="26"/>
          <w:u w:val="single"/>
        </w:rPr>
      </w:pPr>
    </w:p>
    <w:p w14:paraId="5EF5D48C" w14:textId="390D53FF" w:rsidR="00C17318" w:rsidRDefault="00C17318" w:rsidP="006B31A2">
      <w:pPr>
        <w:pStyle w:val="Paragraphedeliste"/>
        <w:ind w:left="0"/>
        <w:rPr>
          <w:b/>
          <w:sz w:val="26"/>
          <w:szCs w:val="26"/>
          <w:u w:val="single"/>
        </w:rPr>
      </w:pPr>
    </w:p>
    <w:p w14:paraId="3594DF9C" w14:textId="77777777" w:rsidR="00733763" w:rsidRDefault="00733763" w:rsidP="006B31A2">
      <w:pPr>
        <w:pStyle w:val="Paragraphedeliste"/>
        <w:ind w:left="0"/>
        <w:rPr>
          <w:b/>
          <w:sz w:val="26"/>
          <w:szCs w:val="26"/>
          <w:u w:val="single"/>
        </w:rPr>
      </w:pPr>
    </w:p>
    <w:p w14:paraId="2B534442" w14:textId="5F700186" w:rsidR="002A34DD" w:rsidRPr="00D53FA2" w:rsidRDefault="002A34DD" w:rsidP="002A34DD">
      <w:pPr>
        <w:rPr>
          <w:rFonts w:cstheme="minorHAnsi"/>
          <w:b/>
          <w:sz w:val="28"/>
        </w:rPr>
      </w:pPr>
      <w:r>
        <w:rPr>
          <w:rFonts w:cstheme="minorHAnsi"/>
          <w:b/>
          <w:noProof/>
          <w:sz w:val="28"/>
          <w:lang w:eastAsia="fr-CH"/>
        </w:rPr>
        <mc:AlternateContent>
          <mc:Choice Requires="wps">
            <w:drawing>
              <wp:anchor distT="0" distB="0" distL="114300" distR="114300" simplePos="0" relativeHeight="251665408" behindDoc="0" locked="0" layoutInCell="1" allowOverlap="1" wp14:anchorId="25C73EFC" wp14:editId="54CAEED6">
                <wp:simplePos x="0" y="0"/>
                <wp:positionH relativeFrom="margin">
                  <wp:posOffset>2058670</wp:posOffset>
                </wp:positionH>
                <wp:positionV relativeFrom="paragraph">
                  <wp:posOffset>137795</wp:posOffset>
                </wp:positionV>
                <wp:extent cx="3878580" cy="990600"/>
                <wp:effectExtent l="0" t="0" r="26670" b="19050"/>
                <wp:wrapNone/>
                <wp:docPr id="1" name="Zone de texte 1"/>
                <wp:cNvGraphicFramePr/>
                <a:graphic xmlns:a="http://schemas.openxmlformats.org/drawingml/2006/main">
                  <a:graphicData uri="http://schemas.microsoft.com/office/word/2010/wordprocessingShape">
                    <wps:wsp>
                      <wps:cNvSpPr txBox="1"/>
                      <wps:spPr>
                        <a:xfrm>
                          <a:off x="0" y="0"/>
                          <a:ext cx="3878580" cy="990600"/>
                        </a:xfrm>
                        <a:prstGeom prst="rect">
                          <a:avLst/>
                        </a:prstGeom>
                        <a:solidFill>
                          <a:schemeClr val="lt1"/>
                        </a:solidFill>
                        <a:ln w="6350">
                          <a:solidFill>
                            <a:schemeClr val="bg1"/>
                          </a:solidFill>
                        </a:ln>
                      </wps:spPr>
                      <wps:txbx>
                        <w:txbxContent>
                          <w:p w14:paraId="36A8F969" w14:textId="77777777" w:rsidR="002A34DD" w:rsidRPr="00F923FA" w:rsidRDefault="002A34DD" w:rsidP="002A34DD">
                            <w:pPr>
                              <w:jc w:val="center"/>
                              <w:rPr>
                                <w:rFonts w:cstheme="minorHAnsi"/>
                                <w:b/>
                                <w:sz w:val="28"/>
                                <w:szCs w:val="28"/>
                              </w:rPr>
                            </w:pPr>
                            <w:r w:rsidRPr="00F923FA">
                              <w:rPr>
                                <w:rFonts w:cstheme="minorHAnsi"/>
                                <w:b/>
                                <w:sz w:val="28"/>
                                <w:szCs w:val="28"/>
                              </w:rPr>
                              <w:t>INSCRIPTION A LA</w:t>
                            </w:r>
                          </w:p>
                          <w:p w14:paraId="0B74F2DC" w14:textId="4E933763" w:rsidR="002A34DD" w:rsidRPr="00F923FA" w:rsidRDefault="002A34DD" w:rsidP="002A34DD">
                            <w:pPr>
                              <w:jc w:val="center"/>
                              <w:rPr>
                                <w:sz w:val="28"/>
                                <w:szCs w:val="28"/>
                              </w:rPr>
                            </w:pPr>
                            <w:r w:rsidRPr="00F923FA">
                              <w:rPr>
                                <w:rFonts w:cstheme="minorHAnsi"/>
                                <w:b/>
                                <w:sz w:val="28"/>
                                <w:szCs w:val="28"/>
                              </w:rPr>
                              <w:t xml:space="preserve">JOURNÉE CANTONALE DES SERVANTS </w:t>
                            </w:r>
                            <w:r w:rsidRPr="00F923FA">
                              <w:rPr>
                                <w:rFonts w:cstheme="minorHAnsi"/>
                                <w:b/>
                                <w:sz w:val="28"/>
                                <w:szCs w:val="28"/>
                              </w:rPr>
                              <w:br/>
                              <w:t xml:space="preserve">DE MESSES DU </w:t>
                            </w:r>
                            <w:r w:rsidR="0045619B" w:rsidRPr="00F923FA">
                              <w:rPr>
                                <w:rFonts w:cstheme="minorHAnsi"/>
                                <w:b/>
                                <w:sz w:val="28"/>
                                <w:szCs w:val="28"/>
                              </w:rPr>
                              <w:t>9 SEPTEMBRE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73EFC" id="Zone de texte 1" o:spid="_x0000_s1028" type="#_x0000_t202" style="position:absolute;margin-left:162.1pt;margin-top:10.85pt;width:305.4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" fillcolor="white [3201]" strokecolor="white [3212]" strokeweight=".5pt">
                <v:textbox>
                  <w:txbxContent>
                    <w:p w14:paraId="36A8F969" w14:textId="77777777" w:rsidR="002A34DD" w:rsidRPr="00F923FA" w:rsidRDefault="002A34DD" w:rsidP="002A34DD">
                      <w:pPr>
                        <w:jc w:val="center"/>
                        <w:rPr>
                          <w:rFonts w:cstheme="minorHAnsi"/>
                          <w:b/>
                          <w:sz w:val="28"/>
                          <w:szCs w:val="28"/>
                        </w:rPr>
                      </w:pPr>
                      <w:r w:rsidRPr="00F923FA">
                        <w:rPr>
                          <w:rFonts w:cstheme="minorHAnsi"/>
                          <w:b/>
                          <w:sz w:val="28"/>
                          <w:szCs w:val="28"/>
                        </w:rPr>
                        <w:t>INSCRIPTION A LA</w:t>
                      </w:r>
                    </w:p>
                    <w:p w14:paraId="0B74F2DC" w14:textId="4E933763" w:rsidR="002A34DD" w:rsidRPr="00F923FA" w:rsidRDefault="002A34DD" w:rsidP="002A34DD">
                      <w:pPr>
                        <w:jc w:val="center"/>
                        <w:rPr>
                          <w:sz w:val="28"/>
                          <w:szCs w:val="28"/>
                        </w:rPr>
                      </w:pPr>
                      <w:r w:rsidRPr="00F923FA">
                        <w:rPr>
                          <w:rFonts w:cstheme="minorHAnsi"/>
                          <w:b/>
                          <w:sz w:val="28"/>
                          <w:szCs w:val="28"/>
                        </w:rPr>
                        <w:t xml:space="preserve">JOURNÉE CANTONALE DES SERVANTS </w:t>
                      </w:r>
                      <w:r w:rsidRPr="00F923FA">
                        <w:rPr>
                          <w:rFonts w:cstheme="minorHAnsi"/>
                          <w:b/>
                          <w:sz w:val="28"/>
                          <w:szCs w:val="28"/>
                        </w:rPr>
                        <w:br/>
                        <w:t xml:space="preserve">DE MESSES DU </w:t>
                      </w:r>
                      <w:r w:rsidR="0045619B" w:rsidRPr="00F923FA">
                        <w:rPr>
                          <w:rFonts w:cstheme="minorHAnsi"/>
                          <w:b/>
                          <w:sz w:val="28"/>
                          <w:szCs w:val="28"/>
                        </w:rPr>
                        <w:t>9 SEPTEMBRE 2023</w:t>
                      </w:r>
                    </w:p>
                  </w:txbxContent>
                </v:textbox>
                <w10:wrap anchorx="margin"/>
              </v:shape>
            </w:pict>
          </mc:Fallback>
        </mc:AlternateContent>
      </w:r>
      <w:r w:rsidRPr="00D53FA2">
        <w:rPr>
          <w:noProof/>
          <w:lang w:eastAsia="fr-CH"/>
        </w:rPr>
        <w:drawing>
          <wp:inline distT="0" distB="0" distL="0" distR="0" wp14:anchorId="02C34CFF" wp14:editId="2766EB96">
            <wp:extent cx="1682486" cy="861060"/>
            <wp:effectExtent l="0" t="0" r="0" b="0"/>
            <wp:docPr id="3" name="Image 3" descr="C:\Users\devaud\AppData\Local\Microsoft\Windows\INetCache\Content.Outlook\MHHRGBEQ\lyoba_rallye_noi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aud\AppData\Local\Microsoft\Windows\INetCache\Content.Outlook\MHHRGBEQ\lyoba_rallye_noir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579" cy="872879"/>
                    </a:xfrm>
                    <a:prstGeom prst="rect">
                      <a:avLst/>
                    </a:prstGeom>
                    <a:noFill/>
                    <a:ln>
                      <a:noFill/>
                    </a:ln>
                  </pic:spPr>
                </pic:pic>
              </a:graphicData>
            </a:graphic>
          </wp:inline>
        </w:drawing>
      </w:r>
    </w:p>
    <w:p w14:paraId="397EC59E" w14:textId="77777777" w:rsidR="002A34DD" w:rsidRPr="00733763" w:rsidRDefault="002A34DD" w:rsidP="002A34DD">
      <w:pPr>
        <w:rPr>
          <w:sz w:val="14"/>
        </w:rPr>
      </w:pPr>
    </w:p>
    <w:p w14:paraId="4F70086D" w14:textId="77777777" w:rsidR="002A34DD" w:rsidRDefault="002A34DD" w:rsidP="002A34DD">
      <w:pPr>
        <w:pStyle w:val="Paragraphedeliste"/>
      </w:pPr>
    </w:p>
    <w:tbl>
      <w:tblPr>
        <w:tblStyle w:val="Grilledutableau"/>
        <w:tblW w:w="0" w:type="auto"/>
        <w:tblLook w:val="04A0" w:firstRow="1" w:lastRow="0" w:firstColumn="1" w:lastColumn="0" w:noHBand="0" w:noVBand="1"/>
      </w:tblPr>
      <w:tblGrid>
        <w:gridCol w:w="4106"/>
        <w:gridCol w:w="5232"/>
      </w:tblGrid>
      <w:tr w:rsidR="002A34DD" w:rsidRPr="006B31A2" w14:paraId="14AE4203" w14:textId="77777777" w:rsidTr="00CB1418">
        <w:tc>
          <w:tcPr>
            <w:tcW w:w="4106" w:type="dxa"/>
          </w:tcPr>
          <w:p w14:paraId="1800291F" w14:textId="77777777" w:rsidR="002A34DD" w:rsidRPr="00F923FA" w:rsidRDefault="002A34DD" w:rsidP="00CB1418">
            <w:pPr>
              <w:pStyle w:val="Paragraphedeliste"/>
              <w:ind w:left="0"/>
            </w:pPr>
            <w:r w:rsidRPr="00F923FA">
              <w:t>Nom et prénom de l’enfant</w:t>
            </w:r>
          </w:p>
        </w:tc>
        <w:tc>
          <w:tcPr>
            <w:tcW w:w="5232" w:type="dxa"/>
          </w:tcPr>
          <w:p w14:paraId="593656D6" w14:textId="77777777" w:rsidR="002A34DD" w:rsidRPr="006B31A2" w:rsidRDefault="002A34DD" w:rsidP="00CB1418">
            <w:pPr>
              <w:pStyle w:val="Paragraphedeliste"/>
              <w:ind w:left="0"/>
              <w:rPr>
                <w:sz w:val="28"/>
              </w:rPr>
            </w:pPr>
          </w:p>
        </w:tc>
      </w:tr>
      <w:tr w:rsidR="002A34DD" w:rsidRPr="006B31A2" w14:paraId="430D95B0" w14:textId="77777777" w:rsidTr="00CB1418">
        <w:tc>
          <w:tcPr>
            <w:tcW w:w="4106" w:type="dxa"/>
          </w:tcPr>
          <w:p w14:paraId="7C2720A3" w14:textId="77777777" w:rsidR="002A34DD" w:rsidRPr="00F923FA" w:rsidRDefault="002A34DD" w:rsidP="00CB1418">
            <w:pPr>
              <w:pStyle w:val="Paragraphedeliste"/>
              <w:ind w:left="0"/>
            </w:pPr>
            <w:r w:rsidRPr="00F923FA">
              <w:t>Date de naissance</w:t>
            </w:r>
          </w:p>
        </w:tc>
        <w:tc>
          <w:tcPr>
            <w:tcW w:w="5232" w:type="dxa"/>
          </w:tcPr>
          <w:p w14:paraId="041C0C39" w14:textId="77777777" w:rsidR="002A34DD" w:rsidRPr="006B31A2" w:rsidRDefault="002A34DD" w:rsidP="00CB1418">
            <w:pPr>
              <w:pStyle w:val="Paragraphedeliste"/>
              <w:ind w:left="0"/>
              <w:rPr>
                <w:sz w:val="28"/>
              </w:rPr>
            </w:pPr>
          </w:p>
        </w:tc>
      </w:tr>
      <w:tr w:rsidR="002A34DD" w:rsidRPr="006B31A2" w14:paraId="0F287DCE" w14:textId="77777777" w:rsidTr="00CB1418">
        <w:tc>
          <w:tcPr>
            <w:tcW w:w="4106" w:type="dxa"/>
          </w:tcPr>
          <w:p w14:paraId="7B345681" w14:textId="77777777" w:rsidR="002A34DD" w:rsidRPr="00F923FA" w:rsidRDefault="002A34DD" w:rsidP="00CB1418">
            <w:pPr>
              <w:pStyle w:val="Paragraphedeliste"/>
              <w:ind w:left="0"/>
            </w:pPr>
            <w:r w:rsidRPr="00F923FA">
              <w:t>Adresse</w:t>
            </w:r>
          </w:p>
          <w:p w14:paraId="21E77D57" w14:textId="77777777" w:rsidR="002A34DD" w:rsidRPr="00F923FA" w:rsidRDefault="002A34DD" w:rsidP="00CB1418">
            <w:pPr>
              <w:pStyle w:val="Paragraphedeliste"/>
              <w:ind w:left="0"/>
            </w:pPr>
          </w:p>
        </w:tc>
        <w:tc>
          <w:tcPr>
            <w:tcW w:w="5232" w:type="dxa"/>
          </w:tcPr>
          <w:p w14:paraId="48C02A6D" w14:textId="77777777" w:rsidR="002A34DD" w:rsidRPr="006B31A2" w:rsidRDefault="002A34DD" w:rsidP="00CB1418">
            <w:pPr>
              <w:pStyle w:val="Paragraphedeliste"/>
              <w:ind w:left="0"/>
              <w:rPr>
                <w:sz w:val="28"/>
              </w:rPr>
            </w:pPr>
          </w:p>
        </w:tc>
      </w:tr>
      <w:tr w:rsidR="002A34DD" w:rsidRPr="006B31A2" w14:paraId="1A16A43F" w14:textId="77777777" w:rsidTr="00CB1418">
        <w:tc>
          <w:tcPr>
            <w:tcW w:w="4106" w:type="dxa"/>
          </w:tcPr>
          <w:p w14:paraId="1F6EF206" w14:textId="77777777" w:rsidR="002A34DD" w:rsidRPr="00F923FA" w:rsidRDefault="002A34DD" w:rsidP="00CB1418">
            <w:pPr>
              <w:pStyle w:val="Paragraphedeliste"/>
              <w:ind w:left="0"/>
            </w:pPr>
            <w:r w:rsidRPr="00F923FA">
              <w:t xml:space="preserve">Paroisse / UP </w:t>
            </w:r>
          </w:p>
        </w:tc>
        <w:tc>
          <w:tcPr>
            <w:tcW w:w="5232" w:type="dxa"/>
          </w:tcPr>
          <w:p w14:paraId="7E478DC4" w14:textId="77777777" w:rsidR="002A34DD" w:rsidRPr="006B31A2" w:rsidRDefault="002A34DD" w:rsidP="00CB1418">
            <w:pPr>
              <w:pStyle w:val="Paragraphedeliste"/>
              <w:ind w:left="0"/>
              <w:rPr>
                <w:sz w:val="28"/>
              </w:rPr>
            </w:pPr>
          </w:p>
        </w:tc>
      </w:tr>
      <w:tr w:rsidR="002A34DD" w:rsidRPr="006B31A2" w14:paraId="74C75F8E" w14:textId="77777777" w:rsidTr="00CB1418">
        <w:tc>
          <w:tcPr>
            <w:tcW w:w="4106" w:type="dxa"/>
          </w:tcPr>
          <w:p w14:paraId="71A7CB18" w14:textId="17A9A8B4" w:rsidR="002A34DD" w:rsidRPr="00F923FA" w:rsidRDefault="002A34DD" w:rsidP="00CB1418">
            <w:pPr>
              <w:pStyle w:val="Paragraphedeliste"/>
              <w:ind w:left="0"/>
            </w:pPr>
            <w:r w:rsidRPr="00F923FA">
              <w:t xml:space="preserve">No de téléphone d’un référent/ d’un parent atteignable le </w:t>
            </w:r>
            <w:r w:rsidR="0045619B" w:rsidRPr="00F923FA">
              <w:t>9 septembre</w:t>
            </w:r>
            <w:r w:rsidRPr="00F923FA">
              <w:t xml:space="preserve"> (en cas de nécessité)</w:t>
            </w:r>
          </w:p>
        </w:tc>
        <w:tc>
          <w:tcPr>
            <w:tcW w:w="5232" w:type="dxa"/>
          </w:tcPr>
          <w:p w14:paraId="4D273920" w14:textId="77777777" w:rsidR="002A34DD" w:rsidRPr="006B31A2" w:rsidRDefault="002A34DD" w:rsidP="00CB1418">
            <w:pPr>
              <w:pStyle w:val="Paragraphedeliste"/>
              <w:ind w:left="0"/>
              <w:rPr>
                <w:sz w:val="28"/>
              </w:rPr>
            </w:pPr>
          </w:p>
        </w:tc>
      </w:tr>
    </w:tbl>
    <w:p w14:paraId="3E8F6DFD" w14:textId="77777777" w:rsidR="00F923FA" w:rsidRDefault="00F923FA" w:rsidP="00F923FA">
      <w:pPr>
        <w:jc w:val="both"/>
      </w:pPr>
    </w:p>
    <w:p w14:paraId="485C586C" w14:textId="68EBF128" w:rsidR="00F923FA" w:rsidRDefault="00F923FA" w:rsidP="00F923FA">
      <w:pPr>
        <w:jc w:val="both"/>
      </w:pPr>
      <w:r>
        <w:t xml:space="preserve">Des photos seront prises durant la journée et publiées sur les plateformes de l’Eglise catholique dans le canton de Fribourg, merci d’écrire au responsable des servants si cela devait poser problème. </w:t>
      </w:r>
    </w:p>
    <w:p w14:paraId="1FA9D01C" w14:textId="77777777" w:rsidR="002A34DD" w:rsidRPr="00733763" w:rsidRDefault="002A34DD" w:rsidP="002A34DD">
      <w:pPr>
        <w:pStyle w:val="Paragraphedeliste"/>
        <w:ind w:left="0"/>
        <w:rPr>
          <w:sz w:val="40"/>
        </w:rPr>
      </w:pPr>
    </w:p>
    <w:p w14:paraId="50A19006" w14:textId="77777777" w:rsidR="002A34DD" w:rsidRDefault="002A34DD" w:rsidP="002A34DD">
      <w:pPr>
        <w:pStyle w:val="Paragraphedeliste"/>
        <w:ind w:left="0"/>
        <w:rPr>
          <w:sz w:val="28"/>
        </w:rPr>
      </w:pPr>
      <w:r w:rsidRPr="00F923FA">
        <w:rPr>
          <w:b/>
          <w:bCs/>
        </w:rPr>
        <w:t>Signature des parents</w:t>
      </w:r>
      <w:r w:rsidRPr="00F923FA">
        <w:t> :</w:t>
      </w:r>
      <w:r>
        <w:rPr>
          <w:sz w:val="28"/>
        </w:rPr>
        <w:t xml:space="preserve"> ………………………………………………………………………………………….</w:t>
      </w:r>
    </w:p>
    <w:p w14:paraId="7E2113B8" w14:textId="77777777" w:rsidR="002A34DD" w:rsidRDefault="002A34DD" w:rsidP="002A34DD">
      <w:pPr>
        <w:pStyle w:val="Paragraphedeliste"/>
        <w:ind w:left="0"/>
      </w:pPr>
    </w:p>
    <w:p w14:paraId="1F63471C" w14:textId="0EF26BB7" w:rsidR="00D53FA2" w:rsidRPr="00F923FA" w:rsidRDefault="002A34DD" w:rsidP="00F923FA">
      <w:pPr>
        <w:pStyle w:val="Paragraphedeliste"/>
        <w:ind w:left="0"/>
        <w:rPr>
          <w:b/>
          <w:u w:val="single"/>
        </w:rPr>
      </w:pPr>
      <w:r w:rsidRPr="00F923FA">
        <w:rPr>
          <w:b/>
        </w:rPr>
        <w:t>A RETOURNER AU RESPONS</w:t>
      </w:r>
      <w:r w:rsidR="00F923FA" w:rsidRPr="00F923FA">
        <w:rPr>
          <w:b/>
        </w:rPr>
        <w:t>A</w:t>
      </w:r>
      <w:r w:rsidRPr="00F923FA">
        <w:rPr>
          <w:b/>
        </w:rPr>
        <w:t xml:space="preserve">BLE DES SERVANTS DE LA PAROISSE </w:t>
      </w:r>
      <w:r w:rsidRPr="00F923FA">
        <w:rPr>
          <w:b/>
          <w:u w:val="single"/>
        </w:rPr>
        <w:t xml:space="preserve">JUSQU’AU </w:t>
      </w:r>
      <w:r w:rsidR="003E1593" w:rsidRPr="00F923FA">
        <w:rPr>
          <w:b/>
          <w:u w:val="single"/>
        </w:rPr>
        <w:t>21 JUIN 2023</w:t>
      </w:r>
    </w:p>
    <w:sectPr w:rsidR="00D53FA2" w:rsidRPr="00F923FA" w:rsidSect="00733763">
      <w:footerReference w:type="default" r:id="rId12"/>
      <w:pgSz w:w="11900" w:h="16840"/>
      <w:pgMar w:top="-41" w:right="1134" w:bottom="709" w:left="1134" w:header="568" w:footer="7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7E12" w14:textId="77777777" w:rsidR="000611FF" w:rsidRDefault="000611FF" w:rsidP="004965D8">
      <w:r>
        <w:separator/>
      </w:r>
    </w:p>
  </w:endnote>
  <w:endnote w:type="continuationSeparator" w:id="0">
    <w:p w14:paraId="1CB38016" w14:textId="77777777" w:rsidR="000611FF" w:rsidRDefault="000611FF" w:rsidP="0049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9BD3" w14:textId="77777777" w:rsidR="00F07FBE" w:rsidRPr="00CF6B34" w:rsidRDefault="00F923FA" w:rsidP="00586733">
    <w:pPr>
      <w:pStyle w:val="Adresse"/>
      <w:ind w:left="5954"/>
      <w:jc w:val="left"/>
      <w:rPr>
        <w:color w:val="808080" w:themeColor="background1" w:themeShade="8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D2F4" w14:textId="77777777" w:rsidR="000611FF" w:rsidRDefault="000611FF" w:rsidP="004965D8">
      <w:r>
        <w:separator/>
      </w:r>
    </w:p>
  </w:footnote>
  <w:footnote w:type="continuationSeparator" w:id="0">
    <w:p w14:paraId="5F4BCAA8" w14:textId="77777777" w:rsidR="000611FF" w:rsidRDefault="000611FF" w:rsidP="0049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018"/>
    <w:multiLevelType w:val="hybridMultilevel"/>
    <w:tmpl w:val="648476A0"/>
    <w:lvl w:ilvl="0" w:tplc="100C0009">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CC63C78"/>
    <w:multiLevelType w:val="hybridMultilevel"/>
    <w:tmpl w:val="4FB674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0CD33DB"/>
    <w:multiLevelType w:val="hybridMultilevel"/>
    <w:tmpl w:val="4E14CD6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4AF0593"/>
    <w:multiLevelType w:val="hybridMultilevel"/>
    <w:tmpl w:val="EA86A6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81F2C87"/>
    <w:multiLevelType w:val="hybridMultilevel"/>
    <w:tmpl w:val="7DB281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33A37FC"/>
    <w:multiLevelType w:val="hybridMultilevel"/>
    <w:tmpl w:val="E2068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9F1628"/>
    <w:multiLevelType w:val="hybridMultilevel"/>
    <w:tmpl w:val="783C37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BE43525"/>
    <w:multiLevelType w:val="hybridMultilevel"/>
    <w:tmpl w:val="0BDA3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2293545">
    <w:abstractNumId w:val="7"/>
  </w:num>
  <w:num w:numId="2" w16cid:durableId="1924800575">
    <w:abstractNumId w:val="5"/>
  </w:num>
  <w:num w:numId="3" w16cid:durableId="882056053">
    <w:abstractNumId w:val="4"/>
  </w:num>
  <w:num w:numId="4" w16cid:durableId="1223056662">
    <w:abstractNumId w:val="2"/>
  </w:num>
  <w:num w:numId="5" w16cid:durableId="193810698">
    <w:abstractNumId w:val="1"/>
  </w:num>
  <w:num w:numId="6" w16cid:durableId="689841125">
    <w:abstractNumId w:val="6"/>
  </w:num>
  <w:num w:numId="7" w16cid:durableId="1687711113">
    <w:abstractNumId w:val="3"/>
  </w:num>
  <w:num w:numId="8" w16cid:durableId="124276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A2"/>
    <w:rsid w:val="000611FF"/>
    <w:rsid w:val="00067139"/>
    <w:rsid w:val="00225046"/>
    <w:rsid w:val="002536D6"/>
    <w:rsid w:val="002541DF"/>
    <w:rsid w:val="00287AD4"/>
    <w:rsid w:val="002A34DD"/>
    <w:rsid w:val="002D5546"/>
    <w:rsid w:val="00345960"/>
    <w:rsid w:val="00371114"/>
    <w:rsid w:val="003C616B"/>
    <w:rsid w:val="003E1593"/>
    <w:rsid w:val="0045619B"/>
    <w:rsid w:val="004965D8"/>
    <w:rsid w:val="00586733"/>
    <w:rsid w:val="006B31A2"/>
    <w:rsid w:val="00733763"/>
    <w:rsid w:val="007A09F1"/>
    <w:rsid w:val="00813D33"/>
    <w:rsid w:val="00A53552"/>
    <w:rsid w:val="00BB2A36"/>
    <w:rsid w:val="00C17318"/>
    <w:rsid w:val="00CF2F7E"/>
    <w:rsid w:val="00D236D2"/>
    <w:rsid w:val="00D53FA2"/>
    <w:rsid w:val="00DC6E1D"/>
    <w:rsid w:val="00F923FA"/>
    <w:rsid w:val="00FB689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D09F49"/>
  <w15:chartTrackingRefBased/>
  <w15:docId w15:val="{B8C84303-79CC-4DDA-9748-37167DAB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1DF"/>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41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41DF"/>
    <w:pPr>
      <w:tabs>
        <w:tab w:val="center" w:pos="4536"/>
        <w:tab w:val="right" w:pos="9072"/>
      </w:tabs>
    </w:pPr>
  </w:style>
  <w:style w:type="character" w:customStyle="1" w:styleId="En-tteCar">
    <w:name w:val="En-tête Car"/>
    <w:basedOn w:val="Policepardfaut"/>
    <w:link w:val="En-tte"/>
    <w:uiPriority w:val="99"/>
    <w:rsid w:val="002541DF"/>
    <w:rPr>
      <w:sz w:val="24"/>
      <w:szCs w:val="24"/>
    </w:rPr>
  </w:style>
  <w:style w:type="paragraph" w:styleId="Pieddepage">
    <w:name w:val="footer"/>
    <w:basedOn w:val="Normal"/>
    <w:link w:val="PieddepageCar"/>
    <w:uiPriority w:val="99"/>
    <w:unhideWhenUsed/>
    <w:rsid w:val="002541DF"/>
    <w:pPr>
      <w:tabs>
        <w:tab w:val="center" w:pos="4536"/>
        <w:tab w:val="right" w:pos="9072"/>
      </w:tabs>
    </w:pPr>
  </w:style>
  <w:style w:type="character" w:customStyle="1" w:styleId="PieddepageCar">
    <w:name w:val="Pied de page Car"/>
    <w:basedOn w:val="Policepardfaut"/>
    <w:link w:val="Pieddepage"/>
    <w:uiPriority w:val="99"/>
    <w:rsid w:val="002541DF"/>
    <w:rPr>
      <w:sz w:val="24"/>
      <w:szCs w:val="24"/>
    </w:rPr>
  </w:style>
  <w:style w:type="paragraph" w:customStyle="1" w:styleId="Nom">
    <w:name w:val="Nom"/>
    <w:autoRedefine/>
    <w:qFormat/>
    <w:rsid w:val="00D53FA2"/>
    <w:pPr>
      <w:pBdr>
        <w:bottom w:val="single" w:sz="4" w:space="1" w:color="A6A6A6"/>
      </w:pBdr>
      <w:spacing w:after="0" w:line="240" w:lineRule="auto"/>
      <w:ind w:left="5954"/>
    </w:pPr>
    <w:rPr>
      <w:rFonts w:ascii="Corbel" w:eastAsia="Times New Roman" w:hAnsi="Corbel" w:cs="Times New Roman"/>
      <w:b/>
      <w:bCs/>
      <w:color w:val="800040"/>
      <w:spacing w:val="-4"/>
      <w:kern w:val="28"/>
      <w:szCs w:val="24"/>
      <w:lang w:eastAsia="fr-FR"/>
    </w:rPr>
  </w:style>
  <w:style w:type="paragraph" w:customStyle="1" w:styleId="Adresse">
    <w:name w:val="Adresse"/>
    <w:autoRedefine/>
    <w:qFormat/>
    <w:rsid w:val="002541DF"/>
    <w:pPr>
      <w:spacing w:after="0" w:line="240" w:lineRule="auto"/>
      <w:ind w:right="1134"/>
      <w:jc w:val="right"/>
    </w:pPr>
    <w:rPr>
      <w:rFonts w:ascii="Corbel" w:eastAsia="Times New Roman" w:hAnsi="Corbel" w:cs="Times New Roman"/>
      <w:noProof/>
      <w:color w:val="7F7F7F"/>
      <w:spacing w:val="-2"/>
      <w:kern w:val="28"/>
      <w:sz w:val="18"/>
      <w:szCs w:val="20"/>
      <w:lang w:val="en-US" w:eastAsia="fr-FR"/>
    </w:rPr>
  </w:style>
  <w:style w:type="paragraph" w:styleId="Paragraphedeliste">
    <w:name w:val="List Paragraph"/>
    <w:basedOn w:val="Normal"/>
    <w:uiPriority w:val="34"/>
    <w:qFormat/>
    <w:rsid w:val="002541DF"/>
    <w:pPr>
      <w:ind w:left="720"/>
      <w:contextualSpacing/>
    </w:pPr>
  </w:style>
  <w:style w:type="paragraph" w:customStyle="1" w:styleId="Standard">
    <w:name w:val="Standard"/>
    <w:rsid w:val="002541DF"/>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fr-CH"/>
    </w:rPr>
  </w:style>
  <w:style w:type="paragraph" w:styleId="Textedebulles">
    <w:name w:val="Balloon Text"/>
    <w:basedOn w:val="Normal"/>
    <w:link w:val="TextedebullesCar"/>
    <w:uiPriority w:val="99"/>
    <w:semiHidden/>
    <w:unhideWhenUsed/>
    <w:rsid w:val="00FB68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aud\Desktop\Propositions%20extrascolaires\Documents_Word_GD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a5fbe6-b689-4068-96cf-9a1740c7987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3FB057F196C647915D00E2BB5D4084" ma:contentTypeVersion="14" ma:contentTypeDescription="Crée un document." ma:contentTypeScope="" ma:versionID="88b0eb7a535cb60e08b5fb1c9d68a5a7">
  <xsd:schema xmlns:xsd="http://www.w3.org/2001/XMLSchema" xmlns:xs="http://www.w3.org/2001/XMLSchema" xmlns:p="http://schemas.microsoft.com/office/2006/metadata/properties" xmlns:ns2="1aa5fbe6-b689-4068-96cf-9a1740c79876" xmlns:ns3="e335d82a-b8e4-4b31-b02b-15e401f31d05" targetNamespace="http://schemas.microsoft.com/office/2006/metadata/properties" ma:root="true" ma:fieldsID="6f3c7df474cd5f7b080b477a0c3de4c1" ns2:_="" ns3:_="">
    <xsd:import namespace="1aa5fbe6-b689-4068-96cf-9a1740c79876"/>
    <xsd:import namespace="e335d82a-b8e4-4b31-b02b-15e401f31d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fbe6-b689-4068-96cf-9a1740c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8cdb5a1-9716-49d2-9b3e-b9b778aa6d0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5d82a-b8e4-4b31-b02b-15e401f31d05"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18F0C-97A5-47B9-BED5-70313A9CFC38}">
  <ds:schemaRefs>
    <ds:schemaRef ds:uri="http://schemas.microsoft.com/sharepoint/v3/contenttype/forms"/>
  </ds:schemaRefs>
</ds:datastoreItem>
</file>

<file path=customXml/itemProps2.xml><?xml version="1.0" encoding="utf-8"?>
<ds:datastoreItem xmlns:ds="http://schemas.openxmlformats.org/officeDocument/2006/customXml" ds:itemID="{4FEF901F-B994-4C37-80FF-67C391B3BEC9}">
  <ds:schemaRefs>
    <ds:schemaRef ds:uri="http://schemas.microsoft.com/office/2006/metadata/properties"/>
    <ds:schemaRef ds:uri="http://schemas.microsoft.com/office/infopath/2007/PartnerControls"/>
    <ds:schemaRef ds:uri="1aa5fbe6-b689-4068-96cf-9a1740c79876"/>
  </ds:schemaRefs>
</ds:datastoreItem>
</file>

<file path=customXml/itemProps3.xml><?xml version="1.0" encoding="utf-8"?>
<ds:datastoreItem xmlns:ds="http://schemas.openxmlformats.org/officeDocument/2006/customXml" ds:itemID="{11BD9F27-ECF6-47DB-A3C7-FA4E50B4F05A}">
  <ds:schemaRefs>
    <ds:schemaRef ds:uri="http://schemas.openxmlformats.org/officeDocument/2006/bibliography"/>
  </ds:schemaRefs>
</ds:datastoreItem>
</file>

<file path=customXml/itemProps4.xml><?xml version="1.0" encoding="utf-8"?>
<ds:datastoreItem xmlns:ds="http://schemas.openxmlformats.org/officeDocument/2006/customXml" ds:itemID="{307A0EC0-669B-401E-8E83-451508AD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fbe6-b689-4068-96cf-9a1740c79876"/>
    <ds:schemaRef ds:uri="e335d82a-b8e4-4b31-b02b-15e401f31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Documents_Word_GD_Modele</Template>
  <TotalTime>0</TotalTime>
  <Pages>1</Pages>
  <Words>159</Words>
  <Characters>880</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 Dévaud</dc:creator>
  <cp:keywords/>
  <dc:description/>
  <cp:lastModifiedBy>Adeline Wermelinger</cp:lastModifiedBy>
  <cp:revision>2</cp:revision>
  <cp:lastPrinted>2021-03-19T16:24:00Z</cp:lastPrinted>
  <dcterms:created xsi:type="dcterms:W3CDTF">2023-05-12T14:35:00Z</dcterms:created>
  <dcterms:modified xsi:type="dcterms:W3CDTF">2023-05-12T14:35:00Z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0x010100003FB057F196C647915D00E2BB5D4084</vt:lpwstr>
  </property>
  <property fmtid="{D5CDD505-2E9C-101B-9397-08002B2CF9AE}" pid="3" name="Order">
    <vt:r8>856800</vt:r8>
  </property>
  <property fmtid="{D5CDD505-2E9C-101B-9397-08002B2CF9AE}" pid="4" name="MediaServiceImageTags">
    <vt:lpwstr/>
  </property>
</Properties>
</file>